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824A" w14:textId="77777777" w:rsidR="00B02D14" w:rsidRDefault="00B02D14">
      <w:pPr>
        <w:rPr>
          <w:rFonts w:cs="Arial"/>
          <w:b/>
        </w:rPr>
      </w:pPr>
    </w:p>
    <w:p w14:paraId="261F824B" w14:textId="77777777" w:rsidR="00761243" w:rsidRDefault="00761243" w:rsidP="00761243">
      <w:pPr>
        <w:outlineLvl w:val="0"/>
        <w:rPr>
          <w:rFonts w:cs="Arial"/>
          <w:b/>
          <w:sz w:val="18"/>
          <w:szCs w:val="16"/>
        </w:rPr>
      </w:pPr>
      <w:r w:rsidRPr="006D63B5">
        <w:rPr>
          <w:rFonts w:cs="Arial"/>
          <w:b/>
          <w:sz w:val="18"/>
          <w:szCs w:val="16"/>
        </w:rPr>
        <w:t xml:space="preserve">PLEASE SIGN &amp; RETURN THIS DOCUMENT TO CONFIRM YOUR </w:t>
      </w:r>
      <w:r w:rsidR="00FE4A8E" w:rsidRPr="006D63B5">
        <w:rPr>
          <w:rFonts w:cs="Arial"/>
          <w:b/>
          <w:sz w:val="18"/>
          <w:szCs w:val="16"/>
        </w:rPr>
        <w:t>ORDER</w:t>
      </w:r>
      <w:r w:rsidRPr="006D63B5">
        <w:rPr>
          <w:rFonts w:cs="Arial"/>
          <w:b/>
          <w:sz w:val="18"/>
          <w:szCs w:val="16"/>
        </w:rPr>
        <w:t>!</w:t>
      </w:r>
    </w:p>
    <w:p w14:paraId="261F824C" w14:textId="77777777" w:rsidR="00A45EC0" w:rsidRPr="006D63B5" w:rsidRDefault="00A45EC0" w:rsidP="00761243">
      <w:pPr>
        <w:outlineLvl w:val="0"/>
        <w:rPr>
          <w:rFonts w:cs="Arial"/>
          <w:b/>
          <w:sz w:val="18"/>
          <w:szCs w:val="16"/>
        </w:rPr>
      </w:pPr>
    </w:p>
    <w:p w14:paraId="261F824D" w14:textId="77777777" w:rsidR="00761243" w:rsidRPr="006D63B5" w:rsidRDefault="00761243" w:rsidP="00761243">
      <w:pPr>
        <w:tabs>
          <w:tab w:val="right" w:pos="10205"/>
        </w:tabs>
        <w:rPr>
          <w:rFonts w:cs="Arial"/>
          <w:sz w:val="18"/>
          <w:szCs w:val="16"/>
        </w:rPr>
      </w:pPr>
    </w:p>
    <w:p w14:paraId="261F824E" w14:textId="77777777" w:rsidR="00761243" w:rsidRPr="006D63B5" w:rsidRDefault="00761243" w:rsidP="00761243">
      <w:pPr>
        <w:pStyle w:val="PlainText"/>
        <w:jc w:val="both"/>
        <w:rPr>
          <w:rFonts w:ascii="Arial" w:hAnsi="Arial" w:cs="Arial"/>
          <w:sz w:val="18"/>
          <w:szCs w:val="16"/>
        </w:rPr>
      </w:pPr>
      <w:r w:rsidRPr="006D63B5">
        <w:rPr>
          <w:rFonts w:ascii="Arial" w:hAnsi="Arial" w:cs="Arial"/>
          <w:sz w:val="18"/>
          <w:szCs w:val="16"/>
        </w:rPr>
        <w:t>ATT:</w:t>
      </w:r>
      <w:r w:rsidR="00364B78" w:rsidRPr="006D63B5">
        <w:rPr>
          <w:rFonts w:ascii="Arial" w:hAnsi="Arial" w:cs="Arial"/>
          <w:sz w:val="18"/>
          <w:szCs w:val="16"/>
        </w:rPr>
        <w:t xml:space="preserve"> </w:t>
      </w:r>
      <w:bookmarkStart w:id="0" w:name="Attention"/>
      <w:r w:rsidR="00364B78" w:rsidRPr="006D63B5">
        <w:rPr>
          <w:rFonts w:ascii="Arial" w:hAnsi="Arial" w:cs="Arial"/>
          <w:sz w:val="18"/>
          <w:szCs w:val="16"/>
        </w:rPr>
        <w:fldChar w:fldCharType="begin">
          <w:ffData>
            <w:name w:val="Attention"/>
            <w:enabled/>
            <w:calcOnExit w:val="0"/>
            <w:textInput/>
          </w:ffData>
        </w:fldChar>
      </w:r>
      <w:r w:rsidR="00364B78" w:rsidRPr="006D63B5">
        <w:rPr>
          <w:rFonts w:ascii="Arial" w:hAnsi="Arial" w:cs="Arial"/>
          <w:sz w:val="18"/>
          <w:szCs w:val="16"/>
        </w:rPr>
        <w:instrText xml:space="preserve"> FORMTEXT </w:instrText>
      </w:r>
      <w:r w:rsidR="00364B78" w:rsidRPr="006D63B5">
        <w:rPr>
          <w:rFonts w:ascii="Arial" w:hAnsi="Arial" w:cs="Arial"/>
          <w:sz w:val="18"/>
          <w:szCs w:val="16"/>
        </w:rPr>
      </w:r>
      <w:r w:rsidR="00364B78" w:rsidRPr="006D63B5">
        <w:rPr>
          <w:rFonts w:ascii="Arial" w:hAnsi="Arial" w:cs="Arial"/>
          <w:sz w:val="18"/>
          <w:szCs w:val="16"/>
        </w:rPr>
        <w:fldChar w:fldCharType="separate"/>
      </w:r>
      <w:r w:rsidR="00420650" w:rsidRPr="006D63B5">
        <w:rPr>
          <w:rFonts w:ascii="Arial" w:hAnsi="Arial" w:cs="Arial"/>
          <w:sz w:val="18"/>
          <w:szCs w:val="16"/>
        </w:rPr>
        <w:t> </w:t>
      </w:r>
      <w:r w:rsidR="00420650" w:rsidRPr="006D63B5">
        <w:rPr>
          <w:rFonts w:ascii="Arial" w:hAnsi="Arial" w:cs="Arial"/>
          <w:sz w:val="18"/>
          <w:szCs w:val="16"/>
        </w:rPr>
        <w:t> </w:t>
      </w:r>
      <w:r w:rsidR="00420650" w:rsidRPr="006D63B5">
        <w:rPr>
          <w:rFonts w:ascii="Arial" w:hAnsi="Arial" w:cs="Arial"/>
          <w:sz w:val="18"/>
          <w:szCs w:val="16"/>
        </w:rPr>
        <w:t> </w:t>
      </w:r>
      <w:r w:rsidR="00420650" w:rsidRPr="006D63B5">
        <w:rPr>
          <w:rFonts w:ascii="Arial" w:hAnsi="Arial" w:cs="Arial"/>
          <w:sz w:val="18"/>
          <w:szCs w:val="16"/>
        </w:rPr>
        <w:t> </w:t>
      </w:r>
      <w:r w:rsidR="00420650" w:rsidRPr="006D63B5">
        <w:rPr>
          <w:rFonts w:ascii="Arial" w:hAnsi="Arial" w:cs="Arial"/>
          <w:sz w:val="18"/>
          <w:szCs w:val="16"/>
        </w:rPr>
        <w:t> </w:t>
      </w:r>
      <w:r w:rsidR="00364B78" w:rsidRPr="006D63B5">
        <w:rPr>
          <w:rFonts w:ascii="Arial" w:hAnsi="Arial" w:cs="Arial"/>
          <w:sz w:val="18"/>
          <w:szCs w:val="16"/>
        </w:rPr>
        <w:fldChar w:fldCharType="end"/>
      </w:r>
      <w:bookmarkEnd w:id="0"/>
      <w:r w:rsidRPr="006D63B5">
        <w:rPr>
          <w:rFonts w:ascii="Arial" w:hAnsi="Arial" w:cs="Arial"/>
          <w:sz w:val="18"/>
          <w:szCs w:val="16"/>
        </w:rPr>
        <w:tab/>
      </w:r>
    </w:p>
    <w:p w14:paraId="261F824F" w14:textId="4B857203" w:rsidR="00761243" w:rsidRPr="006D63B5" w:rsidRDefault="00761243" w:rsidP="00761243">
      <w:pPr>
        <w:tabs>
          <w:tab w:val="right" w:pos="10205"/>
        </w:tabs>
        <w:rPr>
          <w:rFonts w:cs="Arial"/>
          <w:sz w:val="18"/>
          <w:szCs w:val="16"/>
        </w:rPr>
      </w:pPr>
      <w:r w:rsidRPr="006D63B5">
        <w:rPr>
          <w:rFonts w:cs="Arial"/>
          <w:sz w:val="18"/>
          <w:szCs w:val="16"/>
        </w:rPr>
        <w:tab/>
      </w:r>
      <w:r w:rsidRPr="006D63B5">
        <w:rPr>
          <w:rFonts w:cs="Arial"/>
          <w:sz w:val="18"/>
          <w:szCs w:val="16"/>
        </w:rPr>
        <w:fldChar w:fldCharType="begin"/>
      </w:r>
      <w:r w:rsidRPr="006D63B5">
        <w:rPr>
          <w:rFonts w:cs="Arial"/>
          <w:sz w:val="18"/>
          <w:szCs w:val="16"/>
        </w:rPr>
        <w:instrText xml:space="preserve"> TIME \@ "dd MMMM yyyy" </w:instrText>
      </w:r>
      <w:r w:rsidRPr="006D63B5">
        <w:rPr>
          <w:rFonts w:cs="Arial"/>
          <w:sz w:val="18"/>
          <w:szCs w:val="16"/>
        </w:rPr>
        <w:fldChar w:fldCharType="separate"/>
      </w:r>
      <w:r w:rsidR="00CA27A4">
        <w:rPr>
          <w:rFonts w:cs="Arial"/>
          <w:noProof/>
          <w:sz w:val="18"/>
          <w:szCs w:val="16"/>
        </w:rPr>
        <w:t>10 June 2019</w:t>
      </w:r>
      <w:r w:rsidRPr="006D63B5">
        <w:rPr>
          <w:rFonts w:cs="Arial"/>
          <w:sz w:val="18"/>
          <w:szCs w:val="16"/>
        </w:rPr>
        <w:fldChar w:fldCharType="end"/>
      </w:r>
    </w:p>
    <w:p w14:paraId="261F8250" w14:textId="77777777" w:rsidR="00A45EC0" w:rsidRDefault="00A45EC0" w:rsidP="00761243">
      <w:pPr>
        <w:tabs>
          <w:tab w:val="right" w:pos="10205"/>
        </w:tabs>
        <w:rPr>
          <w:rFonts w:cs="Arial"/>
          <w:sz w:val="18"/>
          <w:szCs w:val="16"/>
        </w:rPr>
      </w:pPr>
    </w:p>
    <w:p w14:paraId="261F8251" w14:textId="1A348832" w:rsidR="00761243" w:rsidRDefault="00761243" w:rsidP="00761243">
      <w:pPr>
        <w:tabs>
          <w:tab w:val="right" w:pos="10205"/>
        </w:tabs>
        <w:rPr>
          <w:rFonts w:cs="Arial"/>
          <w:sz w:val="18"/>
          <w:szCs w:val="16"/>
        </w:rPr>
      </w:pPr>
      <w:r w:rsidRPr="006D63B5">
        <w:rPr>
          <w:rFonts w:cs="Arial"/>
          <w:sz w:val="18"/>
          <w:szCs w:val="16"/>
        </w:rPr>
        <w:t xml:space="preserve">Should you wish to confirm your </w:t>
      </w:r>
      <w:r w:rsidR="006D63B5" w:rsidRPr="006D63B5">
        <w:rPr>
          <w:rFonts w:cs="Arial"/>
          <w:sz w:val="18"/>
          <w:szCs w:val="16"/>
        </w:rPr>
        <w:t>order</w:t>
      </w:r>
      <w:r w:rsidRPr="006D63B5">
        <w:rPr>
          <w:rFonts w:cs="Arial"/>
          <w:sz w:val="18"/>
          <w:szCs w:val="16"/>
        </w:rPr>
        <w:t xml:space="preserve"> please complete the details below and </w:t>
      </w:r>
      <w:r w:rsidR="00FB330D">
        <w:rPr>
          <w:rFonts w:cs="Arial"/>
          <w:sz w:val="18"/>
          <w:szCs w:val="16"/>
        </w:rPr>
        <w:t>email</w:t>
      </w:r>
      <w:r w:rsidRPr="006D63B5">
        <w:rPr>
          <w:rFonts w:cs="Arial"/>
          <w:sz w:val="18"/>
          <w:szCs w:val="16"/>
        </w:rPr>
        <w:t xml:space="preserve"> it to </w:t>
      </w:r>
      <w:r w:rsidR="008C5307" w:rsidRPr="006D63B5">
        <w:rPr>
          <w:rFonts w:cs="Arial"/>
          <w:sz w:val="18"/>
          <w:szCs w:val="16"/>
        </w:rPr>
        <w:fldChar w:fldCharType="begin">
          <w:ffData>
            <w:name w:val="Fax"/>
            <w:enabled/>
            <w:calcOnExit w:val="0"/>
            <w:textInput/>
          </w:ffData>
        </w:fldChar>
      </w:r>
      <w:bookmarkStart w:id="1" w:name="Fax"/>
      <w:r w:rsidR="008C5307" w:rsidRPr="006D63B5">
        <w:rPr>
          <w:rFonts w:cs="Arial"/>
          <w:sz w:val="18"/>
          <w:szCs w:val="16"/>
        </w:rPr>
        <w:instrText xml:space="preserve"> FORMTEXT </w:instrText>
      </w:r>
      <w:r w:rsidR="008C5307" w:rsidRPr="006D63B5">
        <w:rPr>
          <w:rFonts w:cs="Arial"/>
          <w:sz w:val="18"/>
          <w:szCs w:val="16"/>
        </w:rPr>
      </w:r>
      <w:r w:rsidR="008C5307" w:rsidRPr="006D63B5">
        <w:rPr>
          <w:rFonts w:cs="Arial"/>
          <w:sz w:val="18"/>
          <w:szCs w:val="16"/>
        </w:rPr>
        <w:fldChar w:fldCharType="separate"/>
      </w:r>
      <w:r w:rsidR="008C5307" w:rsidRPr="006D63B5">
        <w:rPr>
          <w:rFonts w:cs="Arial"/>
          <w:noProof/>
          <w:sz w:val="18"/>
          <w:szCs w:val="16"/>
        </w:rPr>
        <w:t> </w:t>
      </w:r>
      <w:r w:rsidR="008C5307" w:rsidRPr="006D63B5">
        <w:rPr>
          <w:rFonts w:cs="Arial"/>
          <w:noProof/>
          <w:sz w:val="18"/>
          <w:szCs w:val="16"/>
        </w:rPr>
        <w:t> </w:t>
      </w:r>
      <w:r w:rsidR="008C5307" w:rsidRPr="006D63B5">
        <w:rPr>
          <w:rFonts w:cs="Arial"/>
          <w:noProof/>
          <w:sz w:val="18"/>
          <w:szCs w:val="16"/>
        </w:rPr>
        <w:t> </w:t>
      </w:r>
      <w:r w:rsidR="008C5307" w:rsidRPr="006D63B5">
        <w:rPr>
          <w:rFonts w:cs="Arial"/>
          <w:noProof/>
          <w:sz w:val="18"/>
          <w:szCs w:val="16"/>
        </w:rPr>
        <w:t> </w:t>
      </w:r>
      <w:r w:rsidR="008C5307" w:rsidRPr="006D63B5">
        <w:rPr>
          <w:rFonts w:cs="Arial"/>
          <w:noProof/>
          <w:sz w:val="18"/>
          <w:szCs w:val="16"/>
        </w:rPr>
        <w:t> </w:t>
      </w:r>
      <w:r w:rsidR="008C5307" w:rsidRPr="006D63B5">
        <w:rPr>
          <w:rFonts w:cs="Arial"/>
          <w:sz w:val="18"/>
          <w:szCs w:val="16"/>
        </w:rPr>
        <w:fldChar w:fldCharType="end"/>
      </w:r>
      <w:bookmarkEnd w:id="1"/>
      <w:r w:rsidRPr="006D63B5">
        <w:rPr>
          <w:rFonts w:cs="Arial"/>
          <w:sz w:val="18"/>
          <w:szCs w:val="16"/>
        </w:rPr>
        <w:t>:</w:t>
      </w:r>
    </w:p>
    <w:p w14:paraId="261F8252" w14:textId="77777777" w:rsidR="00A45EC0" w:rsidRDefault="00A45EC0" w:rsidP="00761243">
      <w:pPr>
        <w:tabs>
          <w:tab w:val="right" w:pos="10205"/>
        </w:tabs>
        <w:rPr>
          <w:rFonts w:cs="Arial"/>
          <w:sz w:val="18"/>
          <w:szCs w:val="16"/>
        </w:rPr>
      </w:pPr>
    </w:p>
    <w:p w14:paraId="261F8253" w14:textId="77777777" w:rsidR="00A45EC0" w:rsidRPr="005E4A9C" w:rsidRDefault="005E4A9C" w:rsidP="00761243">
      <w:pPr>
        <w:tabs>
          <w:tab w:val="right" w:pos="10205"/>
        </w:tabs>
        <w:rPr>
          <w:rFonts w:cs="Arial"/>
          <w:b/>
          <w:sz w:val="22"/>
          <w:szCs w:val="16"/>
        </w:rPr>
      </w:pPr>
      <w:r w:rsidRPr="005E4A9C">
        <w:rPr>
          <w:rFonts w:cs="Arial"/>
          <w:b/>
          <w:sz w:val="22"/>
          <w:szCs w:val="16"/>
        </w:rPr>
        <w:t>ORDER</w:t>
      </w:r>
      <w:r>
        <w:rPr>
          <w:rFonts w:cs="Arial"/>
          <w:b/>
          <w:sz w:val="22"/>
          <w:szCs w:val="16"/>
        </w:rPr>
        <w:t>:</w:t>
      </w:r>
    </w:p>
    <w:p w14:paraId="261F8254" w14:textId="77777777" w:rsidR="00761243" w:rsidRPr="006D63B5" w:rsidRDefault="00761243" w:rsidP="00761243">
      <w:pPr>
        <w:tabs>
          <w:tab w:val="right" w:pos="10205"/>
        </w:tabs>
        <w:rPr>
          <w:rFonts w:cs="Arial"/>
          <w:sz w:val="18"/>
          <w:szCs w:val="16"/>
        </w:rPr>
      </w:pPr>
    </w:p>
    <w:tbl>
      <w:tblPr>
        <w:tblW w:w="1020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4"/>
        <w:gridCol w:w="2835"/>
        <w:gridCol w:w="992"/>
        <w:gridCol w:w="1276"/>
      </w:tblGrid>
      <w:tr w:rsidR="00340816" w:rsidRPr="006D63B5" w14:paraId="261F825C" w14:textId="77777777" w:rsidTr="00B71A47">
        <w:trPr>
          <w:trHeight w:val="5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61F8255" w14:textId="77777777" w:rsidR="00340816" w:rsidRPr="006D63B5" w:rsidRDefault="00340816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Delegate(s)</w:t>
            </w:r>
          </w:p>
          <w:p w14:paraId="261F8256" w14:textId="77777777" w:rsidR="00340816" w:rsidRPr="006D63B5" w:rsidRDefault="00340816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Name(s)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61F8257" w14:textId="77777777" w:rsidR="00340816" w:rsidRPr="006D63B5" w:rsidRDefault="00340816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E-Mail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261F8258" w14:textId="77777777" w:rsidR="00340816" w:rsidRPr="006D63B5" w:rsidRDefault="00340816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Product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61F8259" w14:textId="77777777" w:rsidR="00340816" w:rsidRPr="006D63B5" w:rsidRDefault="00B71A47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Date required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61F825A" w14:textId="77777777" w:rsidR="00340816" w:rsidRPr="006D63B5" w:rsidRDefault="00340816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Price</w:t>
            </w:r>
          </w:p>
          <w:p w14:paraId="261F825B" w14:textId="77777777" w:rsidR="00340816" w:rsidRPr="006D63B5" w:rsidRDefault="00340816" w:rsidP="006D63B5">
            <w:pPr>
              <w:tabs>
                <w:tab w:val="right" w:pos="10205"/>
              </w:tabs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Excl Vat</w:t>
            </w:r>
          </w:p>
        </w:tc>
      </w:tr>
      <w:bookmarkStart w:id="2" w:name="Name1"/>
      <w:tr w:rsidR="00340816" w:rsidRPr="006D63B5" w14:paraId="261F8262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5D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"/>
          </w:p>
        </w:tc>
        <w:bookmarkStart w:id="3" w:name="email1"/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5E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"/>
          </w:p>
        </w:tc>
        <w:bookmarkStart w:id="4" w:name="course1"/>
        <w:tc>
          <w:tcPr>
            <w:tcW w:w="2835" w:type="dxa"/>
            <w:vAlign w:val="center"/>
          </w:tcPr>
          <w:p w14:paraId="261F825F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1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261F8260" w14:textId="77777777" w:rsidR="00340816" w:rsidRPr="006D63B5" w:rsidRDefault="00B71A47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e1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5"/>
          </w:p>
        </w:tc>
        <w:bookmarkStart w:id="6" w:name="price1"/>
        <w:tc>
          <w:tcPr>
            <w:tcW w:w="1276" w:type="dxa"/>
            <w:vAlign w:val="center"/>
          </w:tcPr>
          <w:p w14:paraId="261F8261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1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6"/>
          </w:p>
        </w:tc>
      </w:tr>
      <w:bookmarkStart w:id="7" w:name="Name2"/>
      <w:tr w:rsidR="00340816" w:rsidRPr="006D63B5" w14:paraId="261F8268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63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64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bookmarkStart w:id="8" w:name="course2"/>
        <w:tc>
          <w:tcPr>
            <w:tcW w:w="2835" w:type="dxa"/>
            <w:vAlign w:val="center"/>
          </w:tcPr>
          <w:p w14:paraId="261F8265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2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14:paraId="261F8266" w14:textId="77777777" w:rsidR="00340816" w:rsidRPr="006D63B5" w:rsidRDefault="00B71A47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date2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9"/>
          </w:p>
        </w:tc>
        <w:bookmarkStart w:id="10" w:name="price2"/>
        <w:tc>
          <w:tcPr>
            <w:tcW w:w="1276" w:type="dxa"/>
            <w:vAlign w:val="center"/>
          </w:tcPr>
          <w:p w14:paraId="261F8267" w14:textId="77777777" w:rsidR="00340816" w:rsidRPr="006D63B5" w:rsidRDefault="00340816" w:rsidP="0042065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2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0"/>
          </w:p>
        </w:tc>
      </w:tr>
      <w:bookmarkStart w:id="11" w:name="Name3"/>
      <w:tr w:rsidR="00340816" w:rsidRPr="006D63B5" w14:paraId="261F826E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69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1"/>
          </w:p>
        </w:tc>
        <w:bookmarkStart w:id="12" w:name="email3"/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6A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2"/>
          </w:p>
        </w:tc>
        <w:bookmarkStart w:id="13" w:name="course3"/>
        <w:tc>
          <w:tcPr>
            <w:tcW w:w="2835" w:type="dxa"/>
            <w:vAlign w:val="center"/>
          </w:tcPr>
          <w:p w14:paraId="261F826B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3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14:paraId="261F826C" w14:textId="77777777" w:rsidR="00340816" w:rsidRPr="006D63B5" w:rsidRDefault="00B71A47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date3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4"/>
          </w:p>
        </w:tc>
        <w:bookmarkStart w:id="15" w:name="price3"/>
        <w:tc>
          <w:tcPr>
            <w:tcW w:w="1276" w:type="dxa"/>
            <w:vAlign w:val="center"/>
          </w:tcPr>
          <w:p w14:paraId="261F826D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3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5"/>
          </w:p>
        </w:tc>
      </w:tr>
      <w:bookmarkStart w:id="16" w:name="Name4"/>
      <w:tr w:rsidR="00340816" w:rsidRPr="006D63B5" w14:paraId="261F8274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6F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4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6"/>
          </w:p>
        </w:tc>
        <w:bookmarkStart w:id="17" w:name="email4"/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70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7"/>
          </w:p>
        </w:tc>
        <w:bookmarkStart w:id="18" w:name="course4"/>
        <w:tc>
          <w:tcPr>
            <w:tcW w:w="2835" w:type="dxa"/>
            <w:vAlign w:val="center"/>
          </w:tcPr>
          <w:p w14:paraId="261F8271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4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261F8272" w14:textId="77777777" w:rsidR="00340816" w:rsidRPr="006D63B5" w:rsidRDefault="00B71A47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date4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9"/>
          </w:p>
        </w:tc>
        <w:bookmarkStart w:id="20" w:name="price4"/>
        <w:tc>
          <w:tcPr>
            <w:tcW w:w="1276" w:type="dxa"/>
            <w:vAlign w:val="center"/>
          </w:tcPr>
          <w:p w14:paraId="261F8273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4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0"/>
          </w:p>
        </w:tc>
      </w:tr>
      <w:bookmarkStart w:id="21" w:name="Name5"/>
      <w:tr w:rsidR="00340816" w:rsidRPr="006D63B5" w14:paraId="261F827A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75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5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1"/>
          </w:p>
        </w:tc>
        <w:bookmarkStart w:id="22" w:name="email5"/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76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2"/>
          </w:p>
        </w:tc>
        <w:bookmarkStart w:id="23" w:name="course5"/>
        <w:tc>
          <w:tcPr>
            <w:tcW w:w="2835" w:type="dxa"/>
            <w:vAlign w:val="center"/>
          </w:tcPr>
          <w:p w14:paraId="261F8277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5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14:paraId="261F8278" w14:textId="77777777" w:rsidR="00340816" w:rsidRPr="006D63B5" w:rsidRDefault="00B71A47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date5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24"/>
          </w:p>
        </w:tc>
        <w:bookmarkStart w:id="25" w:name="price5"/>
        <w:tc>
          <w:tcPr>
            <w:tcW w:w="1276" w:type="dxa"/>
            <w:vAlign w:val="center"/>
          </w:tcPr>
          <w:p w14:paraId="261F8279" w14:textId="77777777" w:rsidR="00340816" w:rsidRPr="006D63B5" w:rsidRDefault="00340816" w:rsidP="00795300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5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5"/>
          </w:p>
        </w:tc>
      </w:tr>
      <w:bookmarkStart w:id="26" w:name="Name6"/>
      <w:tr w:rsidR="00340816" w:rsidRPr="006D63B5" w14:paraId="261F8280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7B" w14:textId="77777777" w:rsidR="00340816" w:rsidRPr="006D63B5" w:rsidRDefault="00340816" w:rsidP="009312B1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6"/>
          </w:p>
        </w:tc>
        <w:bookmarkStart w:id="27" w:name="email6"/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7C" w14:textId="77777777" w:rsidR="00340816" w:rsidRPr="006D63B5" w:rsidRDefault="00340816" w:rsidP="009312B1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7"/>
          </w:p>
        </w:tc>
        <w:bookmarkStart w:id="28" w:name="course6"/>
        <w:tc>
          <w:tcPr>
            <w:tcW w:w="2835" w:type="dxa"/>
            <w:vAlign w:val="center"/>
          </w:tcPr>
          <w:p w14:paraId="261F827D" w14:textId="77777777" w:rsidR="00340816" w:rsidRPr="006D63B5" w:rsidRDefault="00340816" w:rsidP="00471787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992" w:type="dxa"/>
            <w:vAlign w:val="center"/>
          </w:tcPr>
          <w:p w14:paraId="261F827E" w14:textId="77777777" w:rsidR="00340816" w:rsidRPr="006D63B5" w:rsidRDefault="00B71A47" w:rsidP="00D34DC9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date6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29"/>
          </w:p>
        </w:tc>
        <w:bookmarkStart w:id="30" w:name="price6"/>
        <w:tc>
          <w:tcPr>
            <w:tcW w:w="1276" w:type="dxa"/>
            <w:vAlign w:val="center"/>
          </w:tcPr>
          <w:p w14:paraId="261F827F" w14:textId="77777777" w:rsidR="00340816" w:rsidRPr="006D63B5" w:rsidRDefault="00340816" w:rsidP="009312B1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6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0"/>
          </w:p>
        </w:tc>
      </w:tr>
      <w:tr w:rsidR="002931AE" w:rsidRPr="006D63B5" w14:paraId="261F8286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81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82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1F8283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1F8284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1F8285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6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2931AE" w:rsidRPr="006D63B5" w14:paraId="261F828C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87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88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1F8289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1F828A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1F828B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6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2931AE" w:rsidRPr="006D63B5" w14:paraId="261F8292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8D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8E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1F828F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1F8290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1F8291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6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2931AE" w:rsidRPr="006D63B5" w14:paraId="261F8298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93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94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1F8295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1F8296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1F8297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6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2931AE" w:rsidRPr="006D63B5" w14:paraId="261F829E" w14:textId="77777777" w:rsidTr="00B71A47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61F8299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61F829A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  <w:lang w:val="en-US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61F829B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bCs/>
                <w:sz w:val="22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urse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1F829C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1F829D" w14:textId="77777777" w:rsidR="002931AE" w:rsidRPr="006D63B5" w:rsidRDefault="002931AE" w:rsidP="002931AE">
            <w:pPr>
              <w:tabs>
                <w:tab w:val="right" w:pos="10205"/>
              </w:tabs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ce6"/>
                  <w:enabled/>
                  <w:calcOnExit w:val="0"/>
                  <w:textInput>
                    <w:type w:val="number"/>
                    <w:format w:val="R # ##0.00;(R # ##0.00)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61F829F" w14:textId="77777777" w:rsidR="004902B4" w:rsidRPr="006D63B5" w:rsidRDefault="004902B4" w:rsidP="004902B4">
      <w:pPr>
        <w:pStyle w:val="BodyText2"/>
        <w:ind w:left="360"/>
        <w:rPr>
          <w:rFonts w:cs="Arial"/>
          <w:b/>
          <w:szCs w:val="16"/>
        </w:rPr>
      </w:pPr>
    </w:p>
    <w:p w14:paraId="261F82A0" w14:textId="77777777" w:rsidR="00761243" w:rsidRPr="006D63B5" w:rsidRDefault="00761243" w:rsidP="00761243">
      <w:pPr>
        <w:rPr>
          <w:rFonts w:cs="Arial"/>
          <w:b/>
          <w:sz w:val="18"/>
          <w:szCs w:val="16"/>
        </w:rPr>
      </w:pPr>
    </w:p>
    <w:p w14:paraId="261F82A1" w14:textId="77777777" w:rsidR="00761243" w:rsidRPr="005E4A9C" w:rsidRDefault="00761243" w:rsidP="00761243">
      <w:pPr>
        <w:pStyle w:val="Heading3"/>
        <w:jc w:val="both"/>
        <w:rPr>
          <w:rFonts w:ascii="Arial" w:hAnsi="Arial" w:cs="Arial"/>
          <w:b w:val="0"/>
          <w:sz w:val="22"/>
          <w:szCs w:val="16"/>
        </w:rPr>
      </w:pPr>
      <w:r w:rsidRPr="005E4A9C">
        <w:rPr>
          <w:rFonts w:ascii="Arial" w:hAnsi="Arial" w:cs="Arial"/>
          <w:sz w:val="22"/>
          <w:szCs w:val="16"/>
        </w:rPr>
        <w:t>Invoicing details: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4104"/>
        <w:gridCol w:w="236"/>
        <w:gridCol w:w="3202"/>
      </w:tblGrid>
      <w:tr w:rsidR="00761243" w:rsidRPr="006D63B5" w14:paraId="261F82A6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A2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Name of Company:</w:t>
            </w:r>
          </w:p>
        </w:tc>
        <w:bookmarkStart w:id="31" w:name="coName"/>
        <w:tc>
          <w:tcPr>
            <w:tcW w:w="4104" w:type="dxa"/>
            <w:vAlign w:val="center"/>
          </w:tcPr>
          <w:p w14:paraId="261F82A3" w14:textId="77777777" w:rsidR="00761243" w:rsidRPr="006D63B5" w:rsidRDefault="00665417" w:rsidP="00420650">
            <w:pPr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coName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420650" w:rsidRPr="006D63B5">
              <w:rPr>
                <w:rFonts w:cs="Arial"/>
                <w:sz w:val="18"/>
                <w:szCs w:val="16"/>
              </w:rPr>
              <w:t> </w:t>
            </w:r>
            <w:r w:rsidR="00420650" w:rsidRPr="006D63B5">
              <w:rPr>
                <w:rFonts w:cs="Arial"/>
                <w:sz w:val="18"/>
                <w:szCs w:val="16"/>
              </w:rPr>
              <w:t> </w:t>
            </w:r>
            <w:r w:rsidR="00420650" w:rsidRPr="006D63B5">
              <w:rPr>
                <w:rFonts w:cs="Arial"/>
                <w:sz w:val="18"/>
                <w:szCs w:val="16"/>
              </w:rPr>
              <w:t> </w:t>
            </w:r>
            <w:r w:rsidR="00420650" w:rsidRPr="006D63B5">
              <w:rPr>
                <w:rFonts w:cs="Arial"/>
                <w:sz w:val="18"/>
                <w:szCs w:val="16"/>
              </w:rPr>
              <w:t> </w:t>
            </w:r>
            <w:r w:rsidR="00420650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61F82A4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14:paraId="261F82A5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Postal Address:</w:t>
            </w:r>
          </w:p>
        </w:tc>
      </w:tr>
      <w:tr w:rsidR="00761243" w:rsidRPr="006D63B5" w14:paraId="261F82AB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A7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Accounts contact person:</w:t>
            </w:r>
          </w:p>
        </w:tc>
        <w:bookmarkStart w:id="32" w:name="accPerson"/>
        <w:tc>
          <w:tcPr>
            <w:tcW w:w="4104" w:type="dxa"/>
            <w:vAlign w:val="center"/>
          </w:tcPr>
          <w:p w14:paraId="261F82A8" w14:textId="77777777" w:rsidR="00761243" w:rsidRPr="006D63B5" w:rsidRDefault="00665417" w:rsidP="0056635B">
            <w:pPr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accPerson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1F82A9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bookmarkStart w:id="33" w:name="Postal1"/>
        <w:tc>
          <w:tcPr>
            <w:tcW w:w="3202" w:type="dxa"/>
            <w:vAlign w:val="center"/>
          </w:tcPr>
          <w:p w14:paraId="261F82AA" w14:textId="77777777" w:rsidR="00761243" w:rsidRPr="006D63B5" w:rsidRDefault="00665417" w:rsidP="0056635B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ostal1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3"/>
          </w:p>
        </w:tc>
      </w:tr>
      <w:tr w:rsidR="00761243" w:rsidRPr="006D63B5" w14:paraId="261F82B0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AC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Tel. No.:</w:t>
            </w:r>
          </w:p>
        </w:tc>
        <w:bookmarkStart w:id="34" w:name="accTel"/>
        <w:tc>
          <w:tcPr>
            <w:tcW w:w="4104" w:type="dxa"/>
            <w:vAlign w:val="center"/>
          </w:tcPr>
          <w:p w14:paraId="261F82AD" w14:textId="77777777" w:rsidR="00761243" w:rsidRPr="006D63B5" w:rsidRDefault="00665417" w:rsidP="0056635B">
            <w:pPr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accTel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1F82AE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bookmarkStart w:id="35" w:name="Postal2"/>
        <w:tc>
          <w:tcPr>
            <w:tcW w:w="3202" w:type="dxa"/>
            <w:vAlign w:val="center"/>
          </w:tcPr>
          <w:p w14:paraId="261F82AF" w14:textId="77777777" w:rsidR="00761243" w:rsidRPr="006D63B5" w:rsidRDefault="00665417" w:rsidP="0056635B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ostal2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5"/>
          </w:p>
        </w:tc>
      </w:tr>
      <w:tr w:rsidR="00761243" w:rsidRPr="006D63B5" w14:paraId="261F82B5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B1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Fax No.:</w:t>
            </w:r>
          </w:p>
        </w:tc>
        <w:bookmarkStart w:id="36" w:name="accFax"/>
        <w:tc>
          <w:tcPr>
            <w:tcW w:w="4104" w:type="dxa"/>
            <w:vAlign w:val="center"/>
          </w:tcPr>
          <w:p w14:paraId="261F82B2" w14:textId="77777777" w:rsidR="00761243" w:rsidRPr="006D63B5" w:rsidRDefault="00665417" w:rsidP="0056635B">
            <w:pPr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accFax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1F82B3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bookmarkStart w:id="37" w:name="Postal3"/>
        <w:tc>
          <w:tcPr>
            <w:tcW w:w="3202" w:type="dxa"/>
            <w:vAlign w:val="center"/>
          </w:tcPr>
          <w:p w14:paraId="261F82B4" w14:textId="77777777" w:rsidR="00761243" w:rsidRPr="006D63B5" w:rsidRDefault="00665417" w:rsidP="0056635B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ostal3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7"/>
          </w:p>
        </w:tc>
      </w:tr>
      <w:tr w:rsidR="00761243" w:rsidRPr="006D63B5" w14:paraId="261F82BA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B6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E-mail address:</w:t>
            </w:r>
          </w:p>
        </w:tc>
        <w:bookmarkStart w:id="38" w:name="accEmail"/>
        <w:tc>
          <w:tcPr>
            <w:tcW w:w="4104" w:type="dxa"/>
            <w:vAlign w:val="center"/>
          </w:tcPr>
          <w:p w14:paraId="261F82B7" w14:textId="77777777" w:rsidR="00761243" w:rsidRPr="006D63B5" w:rsidRDefault="00665417" w:rsidP="0056635B">
            <w:pPr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accEmail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="0056635B" w:rsidRPr="006D63B5">
              <w:rPr>
                <w:rFonts w:cs="Arial"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1F82B8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bookmarkStart w:id="39" w:name="Postal4"/>
        <w:tc>
          <w:tcPr>
            <w:tcW w:w="3202" w:type="dxa"/>
            <w:vAlign w:val="center"/>
          </w:tcPr>
          <w:p w14:paraId="261F82B9" w14:textId="77777777" w:rsidR="00761243" w:rsidRPr="006D63B5" w:rsidRDefault="00665417" w:rsidP="00075123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ostal4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39"/>
          </w:p>
        </w:tc>
      </w:tr>
      <w:tr w:rsidR="00761243" w:rsidRPr="006D63B5" w14:paraId="261F82BF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BB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Vat No.:</w:t>
            </w:r>
          </w:p>
        </w:tc>
        <w:bookmarkStart w:id="40" w:name="vatNo"/>
        <w:tc>
          <w:tcPr>
            <w:tcW w:w="4104" w:type="dxa"/>
            <w:vAlign w:val="center"/>
          </w:tcPr>
          <w:p w14:paraId="261F82BC" w14:textId="77777777" w:rsidR="00761243" w:rsidRPr="006D63B5" w:rsidRDefault="00665417" w:rsidP="00075123">
            <w:pPr>
              <w:jc w:val="left"/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vatNo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1F82BD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bookmarkStart w:id="41" w:name="Postal5"/>
        <w:tc>
          <w:tcPr>
            <w:tcW w:w="3202" w:type="dxa"/>
            <w:vAlign w:val="center"/>
          </w:tcPr>
          <w:p w14:paraId="261F82BE" w14:textId="77777777" w:rsidR="00761243" w:rsidRPr="006D63B5" w:rsidRDefault="00665417" w:rsidP="00075123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ostal5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1"/>
          </w:p>
        </w:tc>
      </w:tr>
      <w:tr w:rsidR="00761243" w:rsidRPr="006D63B5" w14:paraId="261F82C4" w14:textId="77777777" w:rsidTr="00340816">
        <w:trPr>
          <w:trHeight w:val="340"/>
        </w:trPr>
        <w:tc>
          <w:tcPr>
            <w:tcW w:w="2665" w:type="dxa"/>
            <w:vAlign w:val="center"/>
          </w:tcPr>
          <w:p w14:paraId="261F82C0" w14:textId="77777777" w:rsidR="00761243" w:rsidRPr="006D63B5" w:rsidRDefault="00761243" w:rsidP="006D63B5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b/>
                <w:sz w:val="18"/>
                <w:szCs w:val="16"/>
              </w:rPr>
              <w:t>Order No.:</w:t>
            </w:r>
          </w:p>
        </w:tc>
        <w:bookmarkStart w:id="42" w:name="orderNo"/>
        <w:tc>
          <w:tcPr>
            <w:tcW w:w="4104" w:type="dxa"/>
            <w:vAlign w:val="center"/>
          </w:tcPr>
          <w:p w14:paraId="261F82C1" w14:textId="77777777" w:rsidR="00761243" w:rsidRPr="006D63B5" w:rsidRDefault="00665417" w:rsidP="00075123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orderNo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1F82C2" w14:textId="77777777" w:rsidR="00761243" w:rsidRPr="006D63B5" w:rsidRDefault="00761243" w:rsidP="002E6F4F">
            <w:pPr>
              <w:rPr>
                <w:rFonts w:cs="Arial"/>
                <w:b/>
                <w:sz w:val="18"/>
                <w:szCs w:val="16"/>
              </w:rPr>
            </w:pPr>
          </w:p>
        </w:tc>
        <w:bookmarkStart w:id="43" w:name="Postal6"/>
        <w:tc>
          <w:tcPr>
            <w:tcW w:w="3202" w:type="dxa"/>
            <w:vAlign w:val="center"/>
          </w:tcPr>
          <w:p w14:paraId="261F82C3" w14:textId="77777777" w:rsidR="00761243" w:rsidRPr="006D63B5" w:rsidRDefault="00665417" w:rsidP="00075123">
            <w:pPr>
              <w:jc w:val="left"/>
              <w:rPr>
                <w:rFonts w:cs="Arial"/>
                <w:b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ostal6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3"/>
          </w:p>
        </w:tc>
      </w:tr>
    </w:tbl>
    <w:p w14:paraId="261F82C5" w14:textId="77777777" w:rsidR="00761243" w:rsidRPr="00E02251" w:rsidRDefault="00761243" w:rsidP="00761243">
      <w:pPr>
        <w:rPr>
          <w:rFonts w:cs="Arial"/>
          <w:sz w:val="16"/>
          <w:szCs w:val="16"/>
        </w:rPr>
      </w:pPr>
    </w:p>
    <w:p w14:paraId="261F82C6" w14:textId="77777777" w:rsidR="00761243" w:rsidRPr="005E4A9C" w:rsidRDefault="006D63B5" w:rsidP="00761243">
      <w:pPr>
        <w:pStyle w:val="Heading3"/>
        <w:jc w:val="both"/>
        <w:rPr>
          <w:rFonts w:ascii="Arial" w:hAnsi="Arial" w:cs="Arial"/>
          <w:sz w:val="22"/>
          <w:szCs w:val="16"/>
        </w:rPr>
      </w:pPr>
      <w:r w:rsidRPr="005E4A9C">
        <w:rPr>
          <w:rFonts w:ascii="Arial" w:hAnsi="Arial" w:cs="Arial"/>
          <w:sz w:val="22"/>
          <w:szCs w:val="16"/>
        </w:rPr>
        <w:lastRenderedPageBreak/>
        <w:t>Microsoft practice tests</w:t>
      </w:r>
    </w:p>
    <w:p w14:paraId="261F82C7" w14:textId="77777777" w:rsidR="006D63B5" w:rsidRPr="006D63B5" w:rsidRDefault="006D63B5" w:rsidP="00A45EC0">
      <w:pPr>
        <w:pStyle w:val="Heading2"/>
        <w:numPr>
          <w:ilvl w:val="0"/>
          <w:numId w:val="17"/>
        </w:numPr>
        <w:tabs>
          <w:tab w:val="center" w:pos="5102"/>
          <w:tab w:val="left" w:pos="9100"/>
        </w:tabs>
        <w:jc w:val="left"/>
        <w:rPr>
          <w:rFonts w:ascii="Arial" w:hAnsi="Arial" w:cs="Arial"/>
          <w:b w:val="0"/>
          <w:i w:val="0"/>
          <w:sz w:val="18"/>
          <w:szCs w:val="16"/>
        </w:rPr>
      </w:pPr>
      <w:r w:rsidRPr="006D63B5">
        <w:rPr>
          <w:rFonts w:ascii="Arial" w:hAnsi="Arial" w:cs="Arial"/>
          <w:b w:val="0"/>
          <w:i w:val="0"/>
          <w:sz w:val="18"/>
          <w:szCs w:val="16"/>
        </w:rPr>
        <w:t>Practice tests are self-study tools that prepare candidates before taking a Microsoft exam. Practice tests are written by subject matter experts and ensure that all objectives of the exam are covered in depth. Features include:</w:t>
      </w:r>
    </w:p>
    <w:p w14:paraId="261F82C8" w14:textId="77777777" w:rsidR="006D63B5" w:rsidRPr="00A45EC0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Questions are similar to exam questions so you test your knowledge of exam objectives.</w:t>
      </w:r>
    </w:p>
    <w:p w14:paraId="261F82C9" w14:textId="77777777" w:rsidR="006D63B5" w:rsidRPr="00A45EC0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Detailed explanations for both correct and distractor answers reinforce the material.</w:t>
      </w:r>
    </w:p>
    <w:p w14:paraId="261F82CA" w14:textId="77777777" w:rsidR="006D63B5" w:rsidRPr="00A45EC0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Study Mode covers all objectives ensuring topics are covered.</w:t>
      </w:r>
    </w:p>
    <w:p w14:paraId="261F82CB" w14:textId="77777777" w:rsidR="006D63B5" w:rsidRPr="00A45EC0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Certification Mode (timed) prepares students for exam taking conditions.</w:t>
      </w:r>
    </w:p>
    <w:p w14:paraId="261F82CC" w14:textId="77777777" w:rsidR="006D63B5" w:rsidRPr="00A45EC0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Instant, drill-down score reports tell you exactly the areas to focus on.</w:t>
      </w:r>
    </w:p>
    <w:p w14:paraId="261F82CD" w14:textId="77777777" w:rsidR="006D63B5" w:rsidRPr="00A45EC0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(When applicable) Online performance-based simulations that give hands-on work environment experience.</w:t>
      </w:r>
    </w:p>
    <w:p w14:paraId="261F82CE" w14:textId="77777777" w:rsidR="005E4A9C" w:rsidRPr="005E4A9C" w:rsidRDefault="006D63B5" w:rsidP="00A45EC0">
      <w:pPr>
        <w:pStyle w:val="BodyText"/>
        <w:numPr>
          <w:ilvl w:val="1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sz w:val="16"/>
          <w:szCs w:val="16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>Once activated by students, access to the practice tests are valid for 30 days from the date of activation.</w:t>
      </w:r>
    </w:p>
    <w:p w14:paraId="261F82CF" w14:textId="7C9C6B9D" w:rsidR="00761243" w:rsidRPr="00E02251" w:rsidRDefault="00761243" w:rsidP="00396525">
      <w:pPr>
        <w:pStyle w:val="BodyText"/>
        <w:tabs>
          <w:tab w:val="left" w:pos="357"/>
        </w:tabs>
        <w:ind w:left="1080" w:right="-1"/>
        <w:jc w:val="both"/>
        <w:rPr>
          <w:rFonts w:ascii="Arial" w:hAnsi="Arial" w:cs="Arial"/>
          <w:color w:val="auto"/>
          <w:sz w:val="16"/>
          <w:szCs w:val="16"/>
        </w:rPr>
      </w:pPr>
    </w:p>
    <w:p w14:paraId="261F82D0" w14:textId="77777777" w:rsidR="00761243" w:rsidRDefault="00761243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261F82D1" w14:textId="40ADF59F" w:rsidR="00A45EC0" w:rsidRPr="005E4A9C" w:rsidRDefault="00A45EC0" w:rsidP="00A45EC0">
      <w:pPr>
        <w:pStyle w:val="Heading3"/>
        <w:jc w:val="both"/>
        <w:rPr>
          <w:rFonts w:ascii="Arial" w:hAnsi="Arial" w:cs="Arial"/>
          <w:sz w:val="22"/>
          <w:szCs w:val="16"/>
        </w:rPr>
      </w:pPr>
      <w:r w:rsidRPr="005E4A9C">
        <w:rPr>
          <w:rFonts w:ascii="Arial" w:hAnsi="Arial" w:cs="Arial"/>
          <w:sz w:val="22"/>
          <w:szCs w:val="16"/>
        </w:rPr>
        <w:t>Microsoft Online</w:t>
      </w:r>
      <w:r w:rsidR="00A4136B">
        <w:rPr>
          <w:rFonts w:ascii="Arial" w:hAnsi="Arial" w:cs="Arial"/>
          <w:sz w:val="22"/>
          <w:szCs w:val="16"/>
        </w:rPr>
        <w:t xml:space="preserve"> LABS</w:t>
      </w:r>
    </w:p>
    <w:p w14:paraId="261F82D3" w14:textId="77777777" w:rsidR="005E4A9C" w:rsidRDefault="005E4A9C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261F82D4" w14:textId="092FA51F" w:rsidR="00A45EC0" w:rsidRDefault="00A45EC0" w:rsidP="00A45EC0">
      <w:pPr>
        <w:pStyle w:val="BodyText"/>
        <w:numPr>
          <w:ilvl w:val="0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Students will continue to have subscription access to the labs for up to </w:t>
      </w:r>
      <w:r w:rsidR="00A4136B">
        <w:rPr>
          <w:rFonts w:ascii="Arial" w:hAnsi="Arial" w:cs="Arial"/>
          <w:color w:val="auto"/>
          <w:kern w:val="0"/>
          <w:sz w:val="18"/>
          <w:szCs w:val="16"/>
          <w:lang w:val="en-GB"/>
        </w:rPr>
        <w:t>90</w:t>
      </w: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 days from the start of the class.</w:t>
      </w:r>
    </w:p>
    <w:p w14:paraId="64F4CFF3" w14:textId="77777777" w:rsidR="00AD2304" w:rsidRDefault="00A45EC0" w:rsidP="00A45EC0">
      <w:pPr>
        <w:pStyle w:val="BodyText"/>
        <w:numPr>
          <w:ilvl w:val="0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Microsoft </w:t>
      </w:r>
      <w:r w:rsidR="00AD2304">
        <w:rPr>
          <w:rFonts w:ascii="Arial" w:hAnsi="Arial" w:cs="Arial"/>
          <w:color w:val="auto"/>
          <w:kern w:val="0"/>
          <w:sz w:val="18"/>
          <w:szCs w:val="16"/>
          <w:lang w:val="en-GB"/>
        </w:rPr>
        <w:t>Online Labs</w:t>
      </w:r>
      <w:r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 </w:t>
      </w:r>
      <w:r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must be purchased in conjunction with </w:t>
      </w:r>
      <w:r>
        <w:rPr>
          <w:rFonts w:ascii="Arial" w:hAnsi="Arial" w:cs="Arial"/>
          <w:color w:val="auto"/>
          <w:kern w:val="0"/>
          <w:sz w:val="18"/>
          <w:szCs w:val="16"/>
          <w:lang w:val="en-GB"/>
        </w:rPr>
        <w:t>official Microsoft manuals</w:t>
      </w:r>
      <w:r w:rsidR="00AD2304">
        <w:rPr>
          <w:rFonts w:ascii="Arial" w:hAnsi="Arial" w:cs="Arial"/>
          <w:color w:val="auto"/>
          <w:kern w:val="0"/>
          <w:sz w:val="18"/>
          <w:szCs w:val="16"/>
          <w:lang w:val="en-GB"/>
        </w:rPr>
        <w:t>.</w:t>
      </w:r>
    </w:p>
    <w:p w14:paraId="261F82D5" w14:textId="4474B13B" w:rsidR="00A45EC0" w:rsidRDefault="007258CD" w:rsidP="00A45EC0">
      <w:pPr>
        <w:pStyle w:val="BodyText"/>
        <w:numPr>
          <w:ilvl w:val="0"/>
          <w:numId w:val="17"/>
        </w:numPr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>
        <w:rPr>
          <w:rFonts w:ascii="Arial" w:hAnsi="Arial" w:cs="Arial"/>
          <w:color w:val="auto"/>
          <w:kern w:val="0"/>
          <w:sz w:val="18"/>
          <w:szCs w:val="16"/>
          <w:lang w:val="en-GB"/>
        </w:rPr>
        <w:t>Online labs</w:t>
      </w:r>
      <w:r w:rsidR="00A45EC0" w:rsidRPr="00A45EC0"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 cannot be purchased alone. </w:t>
      </w:r>
    </w:p>
    <w:p w14:paraId="261F82D7" w14:textId="77777777" w:rsidR="00A45EC0" w:rsidRDefault="00A45EC0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</w:p>
    <w:p w14:paraId="261F82D8" w14:textId="77777777" w:rsidR="00A45EC0" w:rsidRDefault="00A45EC0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</w:p>
    <w:p w14:paraId="261F82D9" w14:textId="77777777" w:rsidR="00A45EC0" w:rsidRPr="005E4A9C" w:rsidRDefault="00A45EC0" w:rsidP="00A45EC0">
      <w:pPr>
        <w:pStyle w:val="Heading3"/>
        <w:jc w:val="both"/>
        <w:rPr>
          <w:rFonts w:ascii="Arial" w:hAnsi="Arial" w:cs="Arial"/>
          <w:sz w:val="22"/>
          <w:szCs w:val="16"/>
        </w:rPr>
      </w:pPr>
      <w:r w:rsidRPr="005E4A9C">
        <w:rPr>
          <w:rFonts w:ascii="Arial" w:hAnsi="Arial" w:cs="Arial"/>
          <w:sz w:val="22"/>
          <w:szCs w:val="16"/>
        </w:rPr>
        <w:t>Microsoft Exams</w:t>
      </w:r>
    </w:p>
    <w:p w14:paraId="261F82DA" w14:textId="77777777" w:rsidR="00A45EC0" w:rsidRPr="00A45EC0" w:rsidRDefault="00A45EC0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color w:val="auto"/>
          <w:kern w:val="0"/>
          <w:sz w:val="18"/>
          <w:szCs w:val="16"/>
          <w:lang w:val="en-GB"/>
        </w:rPr>
      </w:pPr>
      <w:r>
        <w:rPr>
          <w:rFonts w:ascii="Arial" w:hAnsi="Arial" w:cs="Arial"/>
          <w:color w:val="auto"/>
          <w:kern w:val="0"/>
          <w:sz w:val="18"/>
          <w:szCs w:val="16"/>
          <w:lang w:val="en-GB"/>
        </w:rPr>
        <w:t xml:space="preserve">Please read the Microsoft </w:t>
      </w:r>
      <w:hyperlink r:id="rId10" w:history="1">
        <w:r w:rsidRPr="00A45EC0">
          <w:rPr>
            <w:rStyle w:val="Hyperlink"/>
            <w:rFonts w:ascii="Arial" w:hAnsi="Arial" w:cs="Arial"/>
            <w:kern w:val="0"/>
            <w:sz w:val="18"/>
            <w:szCs w:val="16"/>
            <w:lang w:val="en-GB"/>
          </w:rPr>
          <w:t>Exam Policies and FAQ</w:t>
        </w:r>
      </w:hyperlink>
      <w:r>
        <w:rPr>
          <w:rFonts w:ascii="Arial" w:hAnsi="Arial" w:cs="Arial"/>
          <w:color w:val="auto"/>
          <w:kern w:val="0"/>
          <w:sz w:val="18"/>
          <w:szCs w:val="16"/>
          <w:lang w:val="en-GB"/>
        </w:rPr>
        <w:t>.</w:t>
      </w:r>
    </w:p>
    <w:p w14:paraId="261F82DB" w14:textId="77777777" w:rsidR="00A45EC0" w:rsidRDefault="00A45EC0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261F82DC" w14:textId="77777777" w:rsidR="00A45EC0" w:rsidRPr="00E02251" w:rsidRDefault="00A45EC0" w:rsidP="00761243">
      <w:pPr>
        <w:pStyle w:val="BodyText"/>
        <w:tabs>
          <w:tab w:val="left" w:pos="357"/>
        </w:tabs>
        <w:ind w:right="-1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261F82DD" w14:textId="77777777" w:rsidR="00761243" w:rsidRPr="006D63B5" w:rsidRDefault="00761243" w:rsidP="00761243">
      <w:pPr>
        <w:jc w:val="center"/>
        <w:outlineLvl w:val="0"/>
        <w:rPr>
          <w:rFonts w:cs="Arial"/>
          <w:b/>
          <w:sz w:val="18"/>
          <w:szCs w:val="16"/>
        </w:rPr>
      </w:pPr>
      <w:r w:rsidRPr="006D63B5">
        <w:rPr>
          <w:rFonts w:cs="Arial"/>
          <w:b/>
          <w:sz w:val="18"/>
          <w:szCs w:val="16"/>
        </w:rPr>
        <w:t xml:space="preserve">Please sign to indicate your acceptance of the above </w:t>
      </w:r>
      <w:r w:rsidR="006D63B5" w:rsidRPr="006D63B5">
        <w:rPr>
          <w:rFonts w:cs="Arial"/>
          <w:b/>
          <w:sz w:val="18"/>
          <w:szCs w:val="16"/>
        </w:rPr>
        <w:t>order</w:t>
      </w:r>
      <w:r w:rsidRPr="006D63B5">
        <w:rPr>
          <w:rFonts w:cs="Arial"/>
          <w:b/>
          <w:sz w:val="18"/>
          <w:szCs w:val="16"/>
        </w:rPr>
        <w:t>.</w:t>
      </w:r>
    </w:p>
    <w:p w14:paraId="261F82DE" w14:textId="77777777" w:rsidR="00761243" w:rsidRPr="006D63B5" w:rsidRDefault="00761243" w:rsidP="00665417">
      <w:pPr>
        <w:tabs>
          <w:tab w:val="left" w:pos="3900"/>
        </w:tabs>
        <w:rPr>
          <w:rFonts w:cs="Arial"/>
          <w:sz w:val="18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57"/>
        <w:gridCol w:w="3612"/>
        <w:gridCol w:w="284"/>
        <w:gridCol w:w="3079"/>
      </w:tblGrid>
      <w:tr w:rsidR="00665417" w:rsidRPr="006D63B5" w14:paraId="261F82E4" w14:textId="77777777" w:rsidTr="00665417">
        <w:tc>
          <w:tcPr>
            <w:tcW w:w="3085" w:type="dxa"/>
          </w:tcPr>
          <w:bookmarkStart w:id="44" w:name="printName"/>
          <w:p w14:paraId="261F82DF" w14:textId="77777777" w:rsidR="00665417" w:rsidRPr="006D63B5" w:rsidRDefault="00665417" w:rsidP="00425D58">
            <w:pPr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printName"/>
                  <w:enabled/>
                  <w:calcOnExit w:val="0"/>
                  <w:textInput/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bookmarkStart w:id="45" w:name="_GoBack"/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bookmarkEnd w:id="45"/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4"/>
          </w:p>
        </w:tc>
        <w:tc>
          <w:tcPr>
            <w:tcW w:w="357" w:type="dxa"/>
          </w:tcPr>
          <w:p w14:paraId="261F82E0" w14:textId="77777777" w:rsidR="00665417" w:rsidRPr="006D63B5" w:rsidRDefault="00665417" w:rsidP="002E6F4F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612" w:type="dxa"/>
          </w:tcPr>
          <w:p w14:paraId="261F82E1" w14:textId="77777777" w:rsidR="00665417" w:rsidRPr="006D63B5" w:rsidRDefault="00665417" w:rsidP="00425D58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284" w:type="dxa"/>
          </w:tcPr>
          <w:p w14:paraId="261F82E2" w14:textId="77777777" w:rsidR="00665417" w:rsidRPr="006D63B5" w:rsidRDefault="00665417" w:rsidP="002E6F4F">
            <w:pPr>
              <w:rPr>
                <w:rFonts w:cs="Arial"/>
                <w:sz w:val="18"/>
                <w:szCs w:val="16"/>
              </w:rPr>
            </w:pPr>
          </w:p>
        </w:tc>
        <w:bookmarkStart w:id="46" w:name="dateBooked"/>
        <w:tc>
          <w:tcPr>
            <w:tcW w:w="3079" w:type="dxa"/>
          </w:tcPr>
          <w:p w14:paraId="261F82E3" w14:textId="77777777" w:rsidR="00665417" w:rsidRPr="006D63B5" w:rsidRDefault="00665417" w:rsidP="00425D58">
            <w:pPr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fldChar w:fldCharType="begin">
                <w:ffData>
                  <w:name w:val="dateBooked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6D63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6D63B5">
              <w:rPr>
                <w:rFonts w:cs="Arial"/>
                <w:sz w:val="18"/>
                <w:szCs w:val="16"/>
              </w:rPr>
            </w:r>
            <w:r w:rsidRPr="006D63B5">
              <w:rPr>
                <w:rFonts w:cs="Arial"/>
                <w:sz w:val="18"/>
                <w:szCs w:val="16"/>
              </w:rPr>
              <w:fldChar w:fldCharType="separate"/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noProof/>
                <w:sz w:val="18"/>
                <w:szCs w:val="16"/>
              </w:rPr>
              <w:t> </w:t>
            </w:r>
            <w:r w:rsidRPr="006D63B5">
              <w:rPr>
                <w:rFonts w:cs="Arial"/>
                <w:sz w:val="18"/>
                <w:szCs w:val="16"/>
              </w:rPr>
              <w:fldChar w:fldCharType="end"/>
            </w:r>
            <w:bookmarkEnd w:id="46"/>
          </w:p>
        </w:tc>
      </w:tr>
      <w:tr w:rsidR="00761243" w:rsidRPr="006D63B5" w14:paraId="261F82EA" w14:textId="77777777">
        <w:tc>
          <w:tcPr>
            <w:tcW w:w="3085" w:type="dxa"/>
            <w:tcBorders>
              <w:top w:val="single" w:sz="6" w:space="0" w:color="auto"/>
            </w:tcBorders>
          </w:tcPr>
          <w:p w14:paraId="261F82E5" w14:textId="77777777" w:rsidR="00761243" w:rsidRPr="006D63B5" w:rsidRDefault="00761243" w:rsidP="00425D58">
            <w:pPr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t>Print Name</w:t>
            </w:r>
            <w:r w:rsidR="00560D60" w:rsidRPr="006D63B5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357" w:type="dxa"/>
          </w:tcPr>
          <w:p w14:paraId="261F82E6" w14:textId="77777777" w:rsidR="00761243" w:rsidRPr="006D63B5" w:rsidRDefault="00761243" w:rsidP="002E6F4F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612" w:type="dxa"/>
            <w:tcBorders>
              <w:top w:val="single" w:sz="6" w:space="0" w:color="auto"/>
            </w:tcBorders>
          </w:tcPr>
          <w:p w14:paraId="261F82E7" w14:textId="77777777" w:rsidR="00761243" w:rsidRPr="006D63B5" w:rsidRDefault="00761243" w:rsidP="00425D58">
            <w:pPr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t xml:space="preserve">Sign </w:t>
            </w:r>
          </w:p>
        </w:tc>
        <w:tc>
          <w:tcPr>
            <w:tcW w:w="284" w:type="dxa"/>
          </w:tcPr>
          <w:p w14:paraId="261F82E8" w14:textId="77777777" w:rsidR="00761243" w:rsidRPr="006D63B5" w:rsidRDefault="00761243" w:rsidP="002E6F4F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079" w:type="dxa"/>
            <w:tcBorders>
              <w:top w:val="single" w:sz="6" w:space="0" w:color="auto"/>
            </w:tcBorders>
          </w:tcPr>
          <w:p w14:paraId="261F82E9" w14:textId="77777777" w:rsidR="00761243" w:rsidRPr="006D63B5" w:rsidRDefault="00761243" w:rsidP="00425D58">
            <w:pPr>
              <w:rPr>
                <w:rFonts w:cs="Arial"/>
                <w:sz w:val="18"/>
                <w:szCs w:val="16"/>
              </w:rPr>
            </w:pPr>
            <w:r w:rsidRPr="006D63B5">
              <w:rPr>
                <w:rFonts w:cs="Arial"/>
                <w:sz w:val="18"/>
                <w:szCs w:val="16"/>
              </w:rPr>
              <w:t>Date</w:t>
            </w:r>
            <w:r w:rsidR="00560D60" w:rsidRPr="006D63B5">
              <w:rPr>
                <w:rFonts w:cs="Arial"/>
                <w:sz w:val="18"/>
                <w:szCs w:val="16"/>
              </w:rPr>
              <w:t xml:space="preserve"> : </w:t>
            </w:r>
          </w:p>
        </w:tc>
      </w:tr>
    </w:tbl>
    <w:p w14:paraId="261F82EB" w14:textId="77777777" w:rsidR="00A45EC0" w:rsidRDefault="00A45EC0" w:rsidP="00761243">
      <w:pPr>
        <w:pStyle w:val="Heading3"/>
        <w:jc w:val="center"/>
        <w:rPr>
          <w:rFonts w:ascii="Arial" w:hAnsi="Arial" w:cs="Arial"/>
          <w:sz w:val="18"/>
          <w:szCs w:val="16"/>
        </w:rPr>
      </w:pPr>
    </w:p>
    <w:p w14:paraId="261F82EC" w14:textId="77777777" w:rsidR="00A45EC0" w:rsidRDefault="00A45EC0" w:rsidP="00761243">
      <w:pPr>
        <w:pStyle w:val="Heading3"/>
        <w:jc w:val="center"/>
        <w:rPr>
          <w:rFonts w:ascii="Arial" w:hAnsi="Arial" w:cs="Arial"/>
          <w:sz w:val="18"/>
          <w:szCs w:val="16"/>
        </w:rPr>
      </w:pPr>
    </w:p>
    <w:p w14:paraId="261F82ED" w14:textId="2AC2B73C" w:rsidR="00761243" w:rsidRDefault="00761243" w:rsidP="00761243">
      <w:pPr>
        <w:pStyle w:val="Heading3"/>
        <w:jc w:val="center"/>
        <w:rPr>
          <w:rFonts w:ascii="Arial" w:hAnsi="Arial" w:cs="Arial"/>
          <w:sz w:val="18"/>
          <w:szCs w:val="16"/>
        </w:rPr>
      </w:pPr>
      <w:r w:rsidRPr="006D63B5">
        <w:rPr>
          <w:rFonts w:ascii="Arial" w:hAnsi="Arial" w:cs="Arial"/>
          <w:sz w:val="18"/>
          <w:szCs w:val="16"/>
        </w:rPr>
        <w:t>Thank-you for your support!</w:t>
      </w:r>
    </w:p>
    <w:p w14:paraId="261F82EE" w14:textId="77777777" w:rsidR="005E4A9C" w:rsidRPr="005E4A9C" w:rsidRDefault="005E4A9C" w:rsidP="005E4A9C"/>
    <w:p w14:paraId="261F82EF" w14:textId="77777777" w:rsidR="004624AD" w:rsidRPr="006D63B5" w:rsidRDefault="004624AD" w:rsidP="00761243">
      <w:pPr>
        <w:jc w:val="center"/>
        <w:outlineLvl w:val="0"/>
        <w:rPr>
          <w:b/>
          <w:sz w:val="22"/>
        </w:rPr>
      </w:pPr>
    </w:p>
    <w:p w14:paraId="261F82F0" w14:textId="77777777" w:rsidR="004624AD" w:rsidRPr="006D63B5" w:rsidRDefault="004624AD" w:rsidP="00761243">
      <w:pPr>
        <w:jc w:val="center"/>
        <w:outlineLvl w:val="0"/>
        <w:rPr>
          <w:b/>
          <w:sz w:val="22"/>
        </w:rPr>
      </w:pPr>
    </w:p>
    <w:p w14:paraId="261F82F1" w14:textId="77777777" w:rsidR="004624AD" w:rsidRPr="006D63B5" w:rsidRDefault="004624AD" w:rsidP="00761243">
      <w:pPr>
        <w:jc w:val="center"/>
        <w:outlineLvl w:val="0"/>
        <w:rPr>
          <w:b/>
          <w:sz w:val="22"/>
        </w:rPr>
      </w:pPr>
    </w:p>
    <w:p w14:paraId="261F82F2" w14:textId="77777777" w:rsidR="005E4A9C" w:rsidRDefault="005E4A9C" w:rsidP="00761243">
      <w:pPr>
        <w:jc w:val="center"/>
        <w:outlineLvl w:val="0"/>
        <w:rPr>
          <w:b/>
          <w:sz w:val="22"/>
        </w:rPr>
      </w:pPr>
    </w:p>
    <w:p w14:paraId="261F82F3" w14:textId="77777777" w:rsidR="006F0B10" w:rsidRPr="006D63B5" w:rsidRDefault="00225244" w:rsidP="00761243">
      <w:pPr>
        <w:jc w:val="center"/>
        <w:outlineLvl w:val="0"/>
        <w:rPr>
          <w:rFonts w:cs="Arial"/>
          <w:sz w:val="18"/>
          <w:szCs w:val="16"/>
        </w:rPr>
      </w:pPr>
      <w:r>
        <w:rPr>
          <w:b/>
          <w:sz w:val="22"/>
        </w:rPr>
        <w:t>ORDER</w:t>
      </w:r>
      <w:r w:rsidR="006F0B10" w:rsidRPr="006D63B5">
        <w:rPr>
          <w:b/>
          <w:sz w:val="22"/>
        </w:rPr>
        <w:t xml:space="preserve"> SENT BY: </w:t>
      </w:r>
      <w:r w:rsidR="00251379" w:rsidRPr="006D63B5">
        <w:rPr>
          <w:rFonts w:cs="Arial"/>
          <w:sz w:val="18"/>
          <w:szCs w:val="16"/>
        </w:rPr>
        <w:fldChar w:fldCharType="begin">
          <w:ffData>
            <w:name w:val="salesName"/>
            <w:enabled/>
            <w:calcOnExit w:val="0"/>
            <w:textInput/>
          </w:ffData>
        </w:fldChar>
      </w:r>
      <w:bookmarkStart w:id="47" w:name="salesName"/>
      <w:r w:rsidR="00251379" w:rsidRPr="006D63B5">
        <w:rPr>
          <w:rFonts w:cs="Arial"/>
          <w:sz w:val="18"/>
          <w:szCs w:val="16"/>
        </w:rPr>
        <w:instrText xml:space="preserve"> FORMTEXT </w:instrText>
      </w:r>
      <w:r w:rsidR="00251379" w:rsidRPr="006D63B5">
        <w:rPr>
          <w:rFonts w:cs="Arial"/>
          <w:sz w:val="18"/>
          <w:szCs w:val="16"/>
        </w:rPr>
      </w:r>
      <w:r w:rsidR="00251379" w:rsidRPr="006D63B5">
        <w:rPr>
          <w:rFonts w:cs="Arial"/>
          <w:sz w:val="18"/>
          <w:szCs w:val="16"/>
        </w:rPr>
        <w:fldChar w:fldCharType="separate"/>
      </w:r>
      <w:r w:rsidR="00251379" w:rsidRPr="006D63B5">
        <w:rPr>
          <w:rFonts w:cs="Arial"/>
          <w:noProof/>
          <w:sz w:val="18"/>
          <w:szCs w:val="16"/>
        </w:rPr>
        <w:t> </w:t>
      </w:r>
      <w:r w:rsidR="00251379" w:rsidRPr="006D63B5">
        <w:rPr>
          <w:rFonts w:cs="Arial"/>
          <w:noProof/>
          <w:sz w:val="18"/>
          <w:szCs w:val="16"/>
        </w:rPr>
        <w:t> </w:t>
      </w:r>
      <w:r w:rsidR="00251379" w:rsidRPr="006D63B5">
        <w:rPr>
          <w:rFonts w:cs="Arial"/>
          <w:noProof/>
          <w:sz w:val="18"/>
          <w:szCs w:val="16"/>
        </w:rPr>
        <w:t> </w:t>
      </w:r>
      <w:r w:rsidR="00251379" w:rsidRPr="006D63B5">
        <w:rPr>
          <w:rFonts w:cs="Arial"/>
          <w:noProof/>
          <w:sz w:val="18"/>
          <w:szCs w:val="16"/>
        </w:rPr>
        <w:t> </w:t>
      </w:r>
      <w:r w:rsidR="00251379" w:rsidRPr="006D63B5">
        <w:rPr>
          <w:rFonts w:cs="Arial"/>
          <w:noProof/>
          <w:sz w:val="18"/>
          <w:szCs w:val="16"/>
        </w:rPr>
        <w:t> </w:t>
      </w:r>
      <w:r w:rsidR="00251379" w:rsidRPr="006D63B5">
        <w:rPr>
          <w:rFonts w:cs="Arial"/>
          <w:sz w:val="18"/>
          <w:szCs w:val="16"/>
        </w:rPr>
        <w:fldChar w:fldCharType="end"/>
      </w:r>
      <w:bookmarkEnd w:id="47"/>
    </w:p>
    <w:sectPr w:rsidR="006F0B10" w:rsidRPr="006D63B5" w:rsidSect="0021240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851" w:bottom="567" w:left="85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8315" w14:textId="77777777" w:rsidR="003F3297" w:rsidRDefault="003F3297">
      <w:r>
        <w:separator/>
      </w:r>
    </w:p>
  </w:endnote>
  <w:endnote w:type="continuationSeparator" w:id="0">
    <w:p w14:paraId="050B6B58" w14:textId="77777777" w:rsidR="003F3297" w:rsidRDefault="003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82FE" w14:textId="77777777" w:rsidR="00665417" w:rsidRDefault="00665417">
    <w:pPr>
      <w:pStyle w:val="Footer"/>
      <w:tabs>
        <w:tab w:val="clear" w:pos="8306"/>
        <w:tab w:val="right" w:pos="10206"/>
      </w:tabs>
      <w:ind w:left="573"/>
    </w:pPr>
    <w:r>
      <w:rPr>
        <w:sz w:val="16"/>
      </w:rPr>
      <w:t>LGIT Smart Solutions</w:t>
    </w:r>
    <w:r>
      <w:rPr>
        <w:b/>
      </w:rPr>
      <w:t xml:space="preserve">          </w:t>
    </w:r>
    <w:r w:rsidR="006F0B10">
      <w:rPr>
        <w:b/>
      </w:rPr>
      <w:t xml:space="preserve">                           </w:t>
    </w:r>
    <w:r>
      <w:tab/>
      <w:t xml:space="preserve">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830B" w14:textId="77777777" w:rsidR="00665417" w:rsidRDefault="00665417">
    <w:pPr>
      <w:pStyle w:val="Footer"/>
      <w:tabs>
        <w:tab w:val="clear" w:pos="8306"/>
        <w:tab w:val="right" w:pos="10206"/>
      </w:tabs>
      <w:ind w:left="573"/>
    </w:pPr>
    <w:r>
      <w:rPr>
        <w:sz w:val="16"/>
      </w:rPr>
      <w:t>LGIT Smart Solutions</w:t>
    </w:r>
    <w:r>
      <w:t xml:space="preserve">                                   </w:t>
    </w:r>
    <w:r w:rsidR="006F0B10">
      <w:t xml:space="preserve">       </w:t>
    </w:r>
    <w:r>
      <w:tab/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CF4" w14:textId="77777777" w:rsidR="003F3297" w:rsidRDefault="003F3297">
      <w:r>
        <w:separator/>
      </w:r>
    </w:p>
  </w:footnote>
  <w:footnote w:type="continuationSeparator" w:id="0">
    <w:p w14:paraId="61BEBC2C" w14:textId="77777777" w:rsidR="003F3297" w:rsidRDefault="003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82FA" w14:textId="77777777" w:rsidR="00665417" w:rsidRDefault="00665417">
    <w:pPr>
      <w:pStyle w:val="Header"/>
      <w:pBdr>
        <w:bottom w:val="none" w:sz="0" w:space="0" w:color="auto"/>
      </w:pBdr>
    </w:pPr>
  </w:p>
  <w:p w14:paraId="261F82FB" w14:textId="77777777" w:rsidR="00665417" w:rsidRDefault="00665417">
    <w:pPr>
      <w:pStyle w:val="Header"/>
      <w:pBdr>
        <w:bottom w:val="none" w:sz="0" w:space="0" w:color="auto"/>
      </w:pBdr>
    </w:pPr>
  </w:p>
  <w:p w14:paraId="261F82FC" w14:textId="77777777" w:rsidR="00665417" w:rsidRDefault="00665417">
    <w:pPr>
      <w:pStyle w:val="Header"/>
      <w:pBdr>
        <w:bottom w:val="none" w:sz="0" w:space="0" w:color="auto"/>
      </w:pBdr>
    </w:pPr>
  </w:p>
  <w:p w14:paraId="261F82FD" w14:textId="77777777" w:rsidR="00665417" w:rsidRDefault="0066541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82FF" w14:textId="1DC959DF" w:rsidR="00971B85" w:rsidRDefault="00CA27A4" w:rsidP="00971B85">
    <w:pPr>
      <w:pStyle w:val="Header"/>
      <w:pBdr>
        <w:bottom w:val="none" w:sz="0" w:space="0" w:color="auto"/>
      </w:pBdr>
      <w:tabs>
        <w:tab w:val="left" w:pos="3240"/>
        <w:tab w:val="right" w:pos="4320"/>
        <w:tab w:val="left" w:pos="4680"/>
        <w:tab w:val="left" w:pos="4770"/>
      </w:tabs>
      <w:ind w:right="630"/>
      <w:rPr>
        <w:rFonts w:cs="Arial"/>
        <w:b/>
        <w:color w:val="000080"/>
        <w:sz w:val="20"/>
        <w:lang w:val="en-US"/>
      </w:rPr>
    </w:pPr>
    <w:r>
      <w:rPr>
        <w:rFonts w:cs="Arial"/>
        <w:b/>
        <w:noProof/>
        <w:color w:val="000080"/>
        <w:sz w:val="20"/>
        <w:lang w:val="en-US"/>
      </w:rPr>
      <w:drawing>
        <wp:anchor distT="0" distB="0" distL="114300" distR="114300" simplePos="0" relativeHeight="251664384" behindDoc="0" locked="0" layoutInCell="1" allowOverlap="1" wp14:anchorId="261F830E" wp14:editId="3D040F0A">
          <wp:simplePos x="0" y="0"/>
          <wp:positionH relativeFrom="column">
            <wp:posOffset>1341755</wp:posOffset>
          </wp:positionH>
          <wp:positionV relativeFrom="paragraph">
            <wp:posOffset>277495</wp:posOffset>
          </wp:positionV>
          <wp:extent cx="2853690" cy="282575"/>
          <wp:effectExtent l="0" t="0" r="381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B85">
      <w:rPr>
        <w:rFonts w:cs="Arial"/>
        <w:b/>
        <w:noProof/>
        <w:color w:val="000080"/>
        <w:sz w:val="20"/>
        <w:lang w:val="en-US"/>
      </w:rPr>
      <w:drawing>
        <wp:anchor distT="0" distB="0" distL="114300" distR="114300" simplePos="0" relativeHeight="251663360" behindDoc="0" locked="0" layoutInCell="1" allowOverlap="1" wp14:anchorId="261F830C" wp14:editId="50898BFD">
          <wp:simplePos x="0" y="0"/>
          <wp:positionH relativeFrom="column">
            <wp:posOffset>4868119</wp:posOffset>
          </wp:positionH>
          <wp:positionV relativeFrom="paragraph">
            <wp:posOffset>6985</wp:posOffset>
          </wp:positionV>
          <wp:extent cx="1547456" cy="1382499"/>
          <wp:effectExtent l="0" t="0" r="0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5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7456" cy="138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B85">
      <w:rPr>
        <w:rFonts w:cs="Arial"/>
        <w:b/>
        <w:noProof/>
        <w:color w:val="00008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F8310" wp14:editId="261F8311">
              <wp:simplePos x="0" y="0"/>
              <wp:positionH relativeFrom="column">
                <wp:posOffset>4792345</wp:posOffset>
              </wp:positionH>
              <wp:positionV relativeFrom="paragraph">
                <wp:posOffset>-20320</wp:posOffset>
              </wp:positionV>
              <wp:extent cx="1690370" cy="13652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36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8329" w14:textId="77777777" w:rsidR="00971B85" w:rsidRPr="00EE042B" w:rsidRDefault="00971B85" w:rsidP="00971B8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F8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7.35pt;margin-top:-1.6pt;width:133.1pt;height:10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fssgIAALg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" filled="f" stroked="f">
              <v:textbox style="mso-fit-shape-to-text:t">
                <w:txbxContent>
                  <w:p w14:paraId="261F8329" w14:textId="77777777" w:rsidR="00971B85" w:rsidRPr="00EE042B" w:rsidRDefault="00971B85" w:rsidP="00971B85"/>
                </w:txbxContent>
              </v:textbox>
            </v:shape>
          </w:pict>
        </mc:Fallback>
      </mc:AlternateContent>
    </w:r>
    <w:r w:rsidR="00971B85">
      <w:rPr>
        <w:rFonts w:cs="Arial"/>
        <w:bCs/>
        <w:noProof/>
        <w:color w:val="92D050"/>
        <w:sz w:val="18"/>
        <w:szCs w:val="18"/>
        <w:lang w:val="en-US"/>
      </w:rPr>
      <w:drawing>
        <wp:inline distT="0" distB="0" distL="0" distR="0" wp14:anchorId="261F8312" wp14:editId="42D117F3">
          <wp:extent cx="1228725" cy="558511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GITonl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B85">
      <w:rPr>
        <w:rFonts w:cs="Arial"/>
        <w:b/>
        <w:color w:val="000080"/>
        <w:sz w:val="20"/>
        <w:lang w:val="en-US"/>
      </w:rPr>
      <w:t xml:space="preserve">              </w:t>
    </w:r>
  </w:p>
  <w:p w14:paraId="261F8300" w14:textId="77777777" w:rsidR="00971B85" w:rsidRDefault="00971B85" w:rsidP="00971B85">
    <w:pPr>
      <w:pStyle w:val="Header"/>
      <w:pBdr>
        <w:bottom w:val="none" w:sz="0" w:space="0" w:color="auto"/>
      </w:pBdr>
      <w:tabs>
        <w:tab w:val="left" w:pos="3240"/>
        <w:tab w:val="right" w:pos="4320"/>
        <w:tab w:val="left" w:pos="4680"/>
        <w:tab w:val="left" w:pos="4770"/>
      </w:tabs>
      <w:ind w:right="630"/>
      <w:jc w:val="left"/>
      <w:rPr>
        <w:rFonts w:cs="Arial"/>
        <w:b/>
        <w:color w:val="000080"/>
        <w:sz w:val="20"/>
        <w:lang w:val="en-US"/>
      </w:rPr>
    </w:pPr>
  </w:p>
  <w:p w14:paraId="261F8301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left" w:pos="3240"/>
        <w:tab w:val="right" w:pos="4320"/>
        <w:tab w:val="left" w:pos="4680"/>
        <w:tab w:val="left" w:pos="4770"/>
      </w:tabs>
      <w:ind w:right="630"/>
      <w:jc w:val="left"/>
      <w:rPr>
        <w:rFonts w:cs="Arial"/>
        <w:b/>
        <w:color w:val="808080" w:themeColor="background1" w:themeShade="80"/>
        <w:sz w:val="18"/>
        <w:szCs w:val="18"/>
        <w:lang w:val="en-US"/>
      </w:rPr>
    </w:pPr>
    <w:r w:rsidRPr="00CA27A4">
      <w:rPr>
        <w:rFonts w:cs="Arial"/>
        <w:b/>
        <w:color w:val="808080" w:themeColor="background1" w:themeShade="80"/>
        <w:sz w:val="18"/>
        <w:szCs w:val="18"/>
        <w:lang w:val="en-US"/>
      </w:rPr>
      <w:t>Postal Address:</w:t>
    </w:r>
    <w:r w:rsidRPr="00CA27A4">
      <w:rPr>
        <w:rFonts w:cs="Arial"/>
        <w:b/>
        <w:color w:val="808080" w:themeColor="background1" w:themeShade="80"/>
        <w:sz w:val="18"/>
        <w:szCs w:val="18"/>
        <w:lang w:val="en-US"/>
      </w:rPr>
      <w:tab/>
      <w:t>Physical Address:</w:t>
    </w:r>
  </w:p>
  <w:p w14:paraId="261F8302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left" w:pos="3240"/>
      </w:tabs>
      <w:ind w:right="630"/>
      <w:jc w:val="left"/>
      <w:rPr>
        <w:rFonts w:cs="Arial"/>
        <w:bCs/>
        <w:color w:val="808080" w:themeColor="background1" w:themeShade="80"/>
        <w:sz w:val="18"/>
        <w:szCs w:val="18"/>
        <w:lang w:val="en-US"/>
      </w:rPr>
    </w:pPr>
    <w:smartTag w:uri="urn:schemas-microsoft-com:office:smarttags" w:element="address">
      <w:smartTag w:uri="urn:schemas-microsoft-com:office:smarttags" w:element="Street">
        <w:r w:rsidRPr="00CA27A4">
          <w:rPr>
            <w:rFonts w:cs="Arial"/>
            <w:bCs/>
            <w:color w:val="808080" w:themeColor="background1" w:themeShade="80"/>
            <w:sz w:val="18"/>
            <w:szCs w:val="18"/>
            <w:lang w:val="en-US"/>
          </w:rPr>
          <w:t>P.O. Box</w:t>
        </w:r>
      </w:smartTag>
      <w:r w:rsidRPr="00CA27A4">
        <w:rPr>
          <w:rFonts w:cs="Arial"/>
          <w:bCs/>
          <w:color w:val="808080" w:themeColor="background1" w:themeShade="80"/>
          <w:sz w:val="18"/>
          <w:szCs w:val="18"/>
          <w:lang w:val="en-US"/>
        </w:rPr>
        <w:t xml:space="preserve"> 4824</w:t>
      </w:r>
    </w:smartTag>
    <w:r w:rsidRPr="00CA27A4">
      <w:rPr>
        <w:rFonts w:cs="Arial"/>
        <w:color w:val="808080" w:themeColor="background1" w:themeShade="80"/>
        <w:sz w:val="18"/>
        <w:szCs w:val="18"/>
      </w:rPr>
      <w:tab/>
      <w:t>Bldg 27, 3</w:t>
    </w:r>
    <w:r w:rsidRPr="00CA27A4">
      <w:rPr>
        <w:rFonts w:cs="Arial"/>
        <w:color w:val="808080" w:themeColor="background1" w:themeShade="80"/>
        <w:sz w:val="18"/>
        <w:szCs w:val="18"/>
        <w:vertAlign w:val="superscript"/>
      </w:rPr>
      <w:t>rd</w:t>
    </w:r>
    <w:r w:rsidRPr="00CA27A4">
      <w:rPr>
        <w:rFonts w:cs="Arial"/>
        <w:color w:val="808080" w:themeColor="background1" w:themeShade="80"/>
        <w:sz w:val="18"/>
        <w:szCs w:val="18"/>
      </w:rPr>
      <w:t xml:space="preserve"> Floor</w:t>
    </w:r>
  </w:p>
  <w:p w14:paraId="261F8303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left" w:pos="3240"/>
      </w:tabs>
      <w:ind w:right="630"/>
      <w:jc w:val="left"/>
      <w:rPr>
        <w:rFonts w:cs="Arial"/>
        <w:bCs/>
        <w:color w:val="808080" w:themeColor="background1" w:themeShade="80"/>
        <w:sz w:val="18"/>
        <w:szCs w:val="18"/>
        <w:lang w:val="en-US"/>
      </w:rPr>
    </w:pP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>Rivonia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ab/>
    </w:r>
    <w:r w:rsidRPr="00CA27A4">
      <w:rPr>
        <w:rFonts w:cs="Arial"/>
        <w:color w:val="808080" w:themeColor="background1" w:themeShade="80"/>
        <w:sz w:val="18"/>
        <w:szCs w:val="18"/>
      </w:rPr>
      <w:t>The Woodlands</w:t>
    </w:r>
  </w:p>
  <w:p w14:paraId="261F8304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left" w:pos="3240"/>
      </w:tabs>
      <w:ind w:right="630"/>
      <w:jc w:val="left"/>
      <w:rPr>
        <w:rFonts w:cs="Arial"/>
        <w:bCs/>
        <w:color w:val="808080" w:themeColor="background1" w:themeShade="80"/>
        <w:sz w:val="18"/>
        <w:szCs w:val="18"/>
        <w:lang w:val="en-US"/>
      </w:rPr>
    </w:pP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>2128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ab/>
    </w:r>
    <w:r w:rsidRPr="00CA27A4">
      <w:rPr>
        <w:rFonts w:cs="Arial"/>
        <w:color w:val="808080" w:themeColor="background1" w:themeShade="80"/>
        <w:sz w:val="18"/>
        <w:szCs w:val="18"/>
      </w:rPr>
      <w:t>Woodland Drive, Woodmead</w:t>
    </w:r>
  </w:p>
  <w:p w14:paraId="261F8305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right" w:pos="4320"/>
        <w:tab w:val="left" w:pos="4680"/>
        <w:tab w:val="left" w:pos="4770"/>
      </w:tabs>
      <w:ind w:right="630"/>
      <w:jc w:val="left"/>
      <w:rPr>
        <w:rFonts w:cs="Arial"/>
        <w:bCs/>
        <w:color w:val="808080" w:themeColor="background1" w:themeShade="80"/>
        <w:sz w:val="18"/>
        <w:szCs w:val="18"/>
        <w:lang w:val="en-US"/>
      </w:rPr>
    </w:pPr>
    <w:r w:rsidRPr="00CA27A4">
      <w:rPr>
        <w:b/>
        <w:noProof/>
        <w:color w:val="808080" w:themeColor="background1" w:themeShade="80"/>
        <w:sz w:val="36"/>
        <w:szCs w:val="36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1F8314" wp14:editId="22227960">
              <wp:simplePos x="0" y="0"/>
              <wp:positionH relativeFrom="column">
                <wp:posOffset>4821555</wp:posOffset>
              </wp:positionH>
              <wp:positionV relativeFrom="paragraph">
                <wp:posOffset>33655</wp:posOffset>
              </wp:positionV>
              <wp:extent cx="1630680" cy="5143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832A" w14:textId="77777777" w:rsidR="00971B85" w:rsidRDefault="00971B85" w:rsidP="00971B85"/>
                        <w:tbl>
                          <w:tblPr>
                            <w:tblW w:w="2261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6"/>
                            <w:gridCol w:w="576"/>
                            <w:gridCol w:w="576"/>
                            <w:gridCol w:w="561"/>
                          </w:tblGrid>
                          <w:tr w:rsidR="00971B85" w14:paraId="261F832F" w14:textId="77777777" w:rsidTr="00A56E38">
                            <w:trPr>
                              <w:trHeight w:val="346"/>
                              <w:jc w:val="center"/>
                            </w:trPr>
                            <w:tc>
                              <w:tcPr>
                                <w:tcW w:w="675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  <w:hideMark/>
                              </w:tcPr>
                              <w:p w14:paraId="261F832B" w14:textId="77777777" w:rsidR="00971B85" w:rsidRDefault="00971B85" w:rsidP="00A56E38">
                                <w:pPr>
                                  <w:spacing w:after="240" w:line="276" w:lineRule="auto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  <w:lang w:val="en-ZA" w:eastAsia="zh-TW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261F8332" wp14:editId="194C2BD4">
                                      <wp:extent cx="219075" cy="219075"/>
                                      <wp:effectExtent l="0" t="0" r="9525" b="9525"/>
                                      <wp:docPr id="9" name="Picture 5" descr="cid:image027.png@01CFC788.63DB2660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5" descr="cid:image027.png@01CFC788.63DB2660">
                                                <a:hlinkClick r:id="rId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r:link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75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  <w:hideMark/>
                              </w:tcPr>
                              <w:p w14:paraId="261F832C" w14:textId="77777777" w:rsidR="00971B85" w:rsidRDefault="00971B85" w:rsidP="00A56E38">
                                <w:pPr>
                                  <w:spacing w:after="240" w:line="276" w:lineRule="auto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261F8334" wp14:editId="4CADFE06">
                                      <wp:extent cx="219075" cy="219075"/>
                                      <wp:effectExtent l="0" t="0" r="9525" b="9525"/>
                                      <wp:docPr id="6" name="Picture 6" descr="cid:image028.jpg@01CFC788.63DB2660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6" descr="cid:image028.jpg@01CFC788.63DB2660">
                                                <a:hlinkClick r:id="rId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r:link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75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  <w:hideMark/>
                              </w:tcPr>
                              <w:p w14:paraId="261F832D" w14:textId="77777777" w:rsidR="00971B85" w:rsidRDefault="00971B85" w:rsidP="00A56E38">
                                <w:pPr>
                                  <w:spacing w:after="240" w:line="276" w:lineRule="auto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261F8336" wp14:editId="1BDC677E">
                                      <wp:extent cx="219075" cy="219075"/>
                                      <wp:effectExtent l="0" t="0" r="9525" b="9525"/>
                                      <wp:docPr id="7" name="Picture 7" descr="cid:image029.jpg@01CFC788.63DB2660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Picture 7" descr="cid:image029.jpg@01CFC788.63DB2660">
                                                <a:hlinkClick r:id="rId10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r:link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  <w:hideMark/>
                              </w:tcPr>
                              <w:p w14:paraId="261F832E" w14:textId="77777777" w:rsidR="00971B85" w:rsidRDefault="00971B85" w:rsidP="00A56E38">
                                <w:pPr>
                                  <w:spacing w:after="240" w:line="276" w:lineRule="auto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261F8338" wp14:editId="261F8339">
                                      <wp:extent cx="219075" cy="219075"/>
                                      <wp:effectExtent l="0" t="0" r="0" b="0"/>
                                      <wp:docPr id="8" name="Picture 8" descr="cid:image030.png@01CFC788.63DB2660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cid:image030.png@01CFC788.63DB26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r:link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075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61F8330" w14:textId="77777777" w:rsidR="00971B85" w:rsidRDefault="00971B85" w:rsidP="00971B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F8314" id="Text Box 2" o:spid="_x0000_s1027" type="#_x0000_t202" style="position:absolute;margin-left:379.65pt;margin-top:2.65pt;width:128.4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F5uA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" filled="f" stroked="f">
              <v:textbox>
                <w:txbxContent>
                  <w:p w14:paraId="261F832A" w14:textId="77777777" w:rsidR="00971B85" w:rsidRDefault="00971B85" w:rsidP="00971B85"/>
                  <w:tbl>
                    <w:tblPr>
                      <w:tblW w:w="2261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576"/>
                      <w:gridCol w:w="576"/>
                      <w:gridCol w:w="561"/>
                    </w:tblGrid>
                    <w:tr w:rsidR="00971B85" w14:paraId="261F832F" w14:textId="77777777" w:rsidTr="00A56E38">
                      <w:trPr>
                        <w:trHeight w:val="346"/>
                        <w:jc w:val="center"/>
                      </w:trPr>
                      <w:tc>
                        <w:tcPr>
                          <w:tcW w:w="675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center"/>
                          <w:hideMark/>
                        </w:tcPr>
                        <w:p w14:paraId="261F832B" w14:textId="77777777" w:rsidR="00971B85" w:rsidRDefault="00971B85" w:rsidP="00A56E38">
                          <w:pPr>
                            <w:spacing w:after="240"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  <w:lang w:val="en-ZA" w:eastAsia="zh-TW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261F8332" wp14:editId="194C2BD4">
                                <wp:extent cx="219075" cy="219075"/>
                                <wp:effectExtent l="0" t="0" r="9525" b="9525"/>
                                <wp:docPr id="9" name="Picture 5" descr="cid:image027.png@01CFC788.63DB2660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5" descr="cid:image027.png@01CFC788.63DB2660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r:link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75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center"/>
                          <w:hideMark/>
                        </w:tcPr>
                        <w:p w14:paraId="261F832C" w14:textId="77777777" w:rsidR="00971B85" w:rsidRDefault="00971B85" w:rsidP="00A56E38">
                          <w:pPr>
                            <w:spacing w:after="240"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261F8334" wp14:editId="4CADFE06">
                                <wp:extent cx="219075" cy="219075"/>
                                <wp:effectExtent l="0" t="0" r="9525" b="9525"/>
                                <wp:docPr id="6" name="Picture 6" descr="cid:image028.jpg@01CFC788.63DB2660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cid:image028.jpg@01CFC788.63DB2660">
                                          <a:hlinkClick r:id="rId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r:link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75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center"/>
                          <w:hideMark/>
                        </w:tcPr>
                        <w:p w14:paraId="261F832D" w14:textId="77777777" w:rsidR="00971B85" w:rsidRDefault="00971B85" w:rsidP="00A56E38">
                          <w:pPr>
                            <w:spacing w:after="240"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261F8336" wp14:editId="1BDC677E">
                                <wp:extent cx="219075" cy="219075"/>
                                <wp:effectExtent l="0" t="0" r="9525" b="9525"/>
                                <wp:docPr id="7" name="Picture 7" descr="cid:image029.jpg@01CFC788.63DB266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cid:image029.jpg@01CFC788.63DB2660">
                                          <a:hlinkClick r:id="rId10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r:link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center"/>
                          <w:hideMark/>
                        </w:tcPr>
                        <w:p w14:paraId="261F832E" w14:textId="77777777" w:rsidR="00971B85" w:rsidRDefault="00971B85" w:rsidP="00A56E38">
                          <w:pPr>
                            <w:spacing w:after="240"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261F8338" wp14:editId="261F8339">
                                <wp:extent cx="219075" cy="219075"/>
                                <wp:effectExtent l="0" t="0" r="0" b="0"/>
                                <wp:docPr id="8" name="Picture 8" descr="cid:image030.png@01CFC788.63DB2660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id:image030.png@01CFC788.63DB26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r:link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61F8330" w14:textId="77777777" w:rsidR="00971B85" w:rsidRDefault="00971B85" w:rsidP="00971B85"/>
                </w:txbxContent>
              </v:textbox>
              <w10:wrap type="square"/>
            </v:shape>
          </w:pict>
        </mc:Fallback>
      </mc:AlternateContent>
    </w:r>
  </w:p>
  <w:p w14:paraId="261F8306" w14:textId="3AE88876" w:rsidR="00971B85" w:rsidRPr="00CA27A4" w:rsidRDefault="00971B85" w:rsidP="00971B85">
    <w:pPr>
      <w:pStyle w:val="Header"/>
      <w:pBdr>
        <w:bottom w:val="none" w:sz="0" w:space="0" w:color="auto"/>
      </w:pBdr>
      <w:tabs>
        <w:tab w:val="right" w:pos="4320"/>
        <w:tab w:val="left" w:pos="4680"/>
        <w:tab w:val="left" w:pos="4770"/>
      </w:tabs>
      <w:ind w:right="630"/>
      <w:jc w:val="left"/>
      <w:rPr>
        <w:rFonts w:cs="Arial"/>
        <w:bCs/>
        <w:color w:val="808080" w:themeColor="background1" w:themeShade="80"/>
        <w:sz w:val="18"/>
        <w:szCs w:val="18"/>
        <w:lang w:val="en-US"/>
      </w:rPr>
    </w:pPr>
    <w:r w:rsidRPr="00CA27A4">
      <w:rPr>
        <w:rFonts w:cs="Arial"/>
        <w:b/>
        <w:bCs/>
        <w:noProof/>
        <w:color w:val="808080" w:themeColor="background1" w:themeShade="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F8316" wp14:editId="261F8317">
              <wp:simplePos x="0" y="0"/>
              <wp:positionH relativeFrom="column">
                <wp:posOffset>4951095</wp:posOffset>
              </wp:positionH>
              <wp:positionV relativeFrom="paragraph">
                <wp:posOffset>123190</wp:posOffset>
              </wp:positionV>
              <wp:extent cx="1639570" cy="7207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8331" w14:textId="77777777" w:rsidR="00971B85" w:rsidRPr="00EE042B" w:rsidRDefault="00971B85" w:rsidP="00971B8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F8316" id="Text Box 4" o:spid="_x0000_s1028" type="#_x0000_t202" style="position:absolute;margin-left:389.85pt;margin-top:9.7pt;width:129.1pt;height:56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MKswIAAL4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" filled="f" stroked="f">
              <v:textbox style="mso-fit-shape-to-text:t">
                <w:txbxContent>
                  <w:p w14:paraId="261F8331" w14:textId="77777777" w:rsidR="00971B85" w:rsidRPr="00EE042B" w:rsidRDefault="00971B85" w:rsidP="00971B85"/>
                </w:txbxContent>
              </v:textbox>
            </v:shape>
          </w:pict>
        </mc:Fallback>
      </mc:AlternateContent>
    </w:r>
    <w:r w:rsidRPr="00CA27A4">
      <w:rPr>
        <w:rFonts w:cs="Arial"/>
        <w:b/>
        <w:bCs/>
        <w:color w:val="808080" w:themeColor="background1" w:themeShade="80"/>
        <w:sz w:val="18"/>
        <w:szCs w:val="18"/>
        <w:lang w:val="en-US"/>
      </w:rPr>
      <w:t xml:space="preserve">Tel. </w:t>
    </w:r>
    <w:proofErr w:type="gramStart"/>
    <w:r w:rsidRPr="00CA27A4">
      <w:rPr>
        <w:rFonts w:cs="Arial"/>
        <w:b/>
        <w:bCs/>
        <w:color w:val="808080" w:themeColor="background1" w:themeShade="80"/>
        <w:sz w:val="18"/>
        <w:szCs w:val="18"/>
        <w:lang w:val="en-US"/>
      </w:rPr>
      <w:t>No.: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>+</w:t>
    </w:r>
    <w:proofErr w:type="gramEnd"/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 xml:space="preserve">27 (0) 11 802-1636            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ab/>
      <w:t xml:space="preserve">      </w:t>
    </w:r>
    <w:r w:rsidRPr="00CA27A4">
      <w:rPr>
        <w:rFonts w:cs="Arial"/>
        <w:b/>
        <w:bCs/>
        <w:color w:val="808080" w:themeColor="background1" w:themeShade="80"/>
        <w:sz w:val="18"/>
        <w:szCs w:val="18"/>
        <w:lang w:val="en-US"/>
      </w:rPr>
      <w:t>E-mail: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 xml:space="preserve"> </w:t>
    </w:r>
    <w:r w:rsidRPr="00CA27A4">
      <w:rPr>
        <w:rFonts w:cs="Arial"/>
        <w:bCs/>
        <w:color w:val="808080" w:themeColor="background1" w:themeShade="80"/>
        <w:sz w:val="18"/>
        <w:szCs w:val="18"/>
      </w:rPr>
      <w:t>info@lgit</w:t>
    </w:r>
    <w:r w:rsidR="00A4136B">
      <w:rPr>
        <w:rFonts w:cs="Arial"/>
        <w:bCs/>
        <w:color w:val="808080" w:themeColor="background1" w:themeShade="80"/>
        <w:sz w:val="18"/>
        <w:szCs w:val="18"/>
      </w:rPr>
      <w:t>smart</w:t>
    </w:r>
    <w:r w:rsidRPr="00CA27A4">
      <w:rPr>
        <w:rFonts w:cs="Arial"/>
        <w:bCs/>
        <w:color w:val="808080" w:themeColor="background1" w:themeShade="80"/>
        <w:sz w:val="18"/>
        <w:szCs w:val="18"/>
      </w:rPr>
      <w:t>.co.za</w:t>
    </w:r>
  </w:p>
  <w:p w14:paraId="261F8307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right" w:pos="4320"/>
        <w:tab w:val="left" w:pos="4680"/>
        <w:tab w:val="left" w:pos="4770"/>
      </w:tabs>
      <w:ind w:right="630"/>
      <w:jc w:val="left"/>
      <w:rPr>
        <w:rFonts w:cs="Arial"/>
        <w:bCs/>
        <w:color w:val="808080" w:themeColor="background1" w:themeShade="80"/>
        <w:sz w:val="18"/>
        <w:szCs w:val="18"/>
      </w:rPr>
    </w:pPr>
    <w:r w:rsidRPr="00CA27A4">
      <w:rPr>
        <w:rFonts w:cs="Arial"/>
        <w:b/>
        <w:bCs/>
        <w:color w:val="808080" w:themeColor="background1" w:themeShade="80"/>
        <w:sz w:val="18"/>
        <w:szCs w:val="18"/>
        <w:lang w:val="en-US"/>
      </w:rPr>
      <w:t>Fax. No.: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 xml:space="preserve">+27 (0) </w:t>
    </w:r>
    <w:r w:rsidRPr="00CA27A4">
      <w:rPr>
        <w:color w:val="808080" w:themeColor="background1" w:themeShade="80"/>
        <w:sz w:val="18"/>
        <w:szCs w:val="18"/>
      </w:rPr>
      <w:t>11 804 6483 /</w:t>
    </w:r>
    <w:r w:rsidRPr="00CA27A4">
      <w:rPr>
        <w:rFonts w:cs="Arial"/>
        <w:bCs/>
        <w:color w:val="808080" w:themeColor="background1" w:themeShade="80"/>
        <w:sz w:val="18"/>
        <w:szCs w:val="18"/>
        <w:lang w:val="en-US"/>
      </w:rPr>
      <w:t xml:space="preserve">               </w:t>
    </w:r>
    <w:r w:rsidRPr="00CA27A4">
      <w:rPr>
        <w:rFonts w:cs="Arial"/>
        <w:b/>
        <w:bCs/>
        <w:color w:val="808080" w:themeColor="background1" w:themeShade="80"/>
        <w:sz w:val="18"/>
        <w:szCs w:val="18"/>
        <w:lang w:val="en-US"/>
      </w:rPr>
      <w:t>Web Site:</w:t>
    </w:r>
    <w:r w:rsidRPr="00CA27A4">
      <w:rPr>
        <w:rFonts w:cs="Arial"/>
        <w:bCs/>
        <w:color w:val="808080" w:themeColor="background1" w:themeShade="80"/>
        <w:sz w:val="18"/>
        <w:szCs w:val="18"/>
      </w:rPr>
      <w:t xml:space="preserve"> www.lgit.co.za</w:t>
    </w:r>
  </w:p>
  <w:p w14:paraId="261F8308" w14:textId="77777777" w:rsidR="00971B85" w:rsidRPr="00CA27A4" w:rsidRDefault="00971B85" w:rsidP="00971B85">
    <w:pPr>
      <w:pStyle w:val="Header"/>
      <w:pBdr>
        <w:bottom w:val="none" w:sz="0" w:space="0" w:color="auto"/>
      </w:pBdr>
      <w:tabs>
        <w:tab w:val="right" w:pos="4320"/>
        <w:tab w:val="left" w:pos="4680"/>
        <w:tab w:val="left" w:pos="4770"/>
      </w:tabs>
      <w:ind w:right="630"/>
      <w:jc w:val="left"/>
      <w:rPr>
        <w:rFonts w:cs="Arial"/>
        <w:bCs/>
        <w:color w:val="808080" w:themeColor="background1" w:themeShade="80"/>
        <w:sz w:val="20"/>
        <w:lang w:val="en-US"/>
      </w:rPr>
    </w:pPr>
    <w:r w:rsidRPr="00CA27A4">
      <w:rPr>
        <w:rFonts w:cs="Arial"/>
        <w:bCs/>
        <w:color w:val="808080" w:themeColor="background1" w:themeShade="80"/>
        <w:sz w:val="20"/>
        <w:lang w:val="en-US"/>
      </w:rPr>
      <w:t xml:space="preserve">              </w:t>
    </w:r>
    <w:r w:rsidRPr="00CA27A4">
      <w:rPr>
        <w:color w:val="808080" w:themeColor="background1" w:themeShade="80"/>
        <w:sz w:val="18"/>
        <w:szCs w:val="18"/>
      </w:rPr>
      <w:t>+27 (0) 86 623 9830</w:t>
    </w:r>
  </w:p>
  <w:p w14:paraId="261F8309" w14:textId="77777777" w:rsidR="00971B85" w:rsidRDefault="00971B85" w:rsidP="00971B85">
    <w:pPr>
      <w:pStyle w:val="Header"/>
      <w:pBdr>
        <w:bottom w:val="single" w:sz="6" w:space="7" w:color="auto"/>
      </w:pBdr>
      <w:tabs>
        <w:tab w:val="right" w:pos="4320"/>
        <w:tab w:val="left" w:pos="4680"/>
        <w:tab w:val="left" w:pos="4770"/>
      </w:tabs>
      <w:ind w:right="630"/>
      <w:jc w:val="center"/>
      <w:rPr>
        <w:b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61F8318" wp14:editId="78913B2B">
          <wp:simplePos x="0" y="0"/>
          <wp:positionH relativeFrom="column">
            <wp:posOffset>4909820</wp:posOffset>
          </wp:positionH>
          <wp:positionV relativeFrom="paragraph">
            <wp:posOffset>71755</wp:posOffset>
          </wp:positionV>
          <wp:extent cx="1425546" cy="247650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ilverLearning-logo.png"/>
                  <pic:cNvPicPr/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4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F830A" w14:textId="77777777" w:rsidR="00665417" w:rsidRDefault="00FE4A8E">
    <w:pPr>
      <w:pStyle w:val="Header"/>
      <w:pBdr>
        <w:bottom w:val="single" w:sz="6" w:space="7" w:color="auto"/>
      </w:pBdr>
      <w:tabs>
        <w:tab w:val="right" w:pos="4320"/>
        <w:tab w:val="left" w:pos="4680"/>
        <w:tab w:val="left" w:pos="4770"/>
      </w:tabs>
      <w:ind w:right="630"/>
      <w:jc w:val="center"/>
      <w:rPr>
        <w:rFonts w:cs="Arial"/>
        <w:bCs/>
        <w:color w:val="000080"/>
        <w:sz w:val="20"/>
        <w:lang w:val="en-US"/>
      </w:rPr>
    </w:pPr>
    <w:r>
      <w:rPr>
        <w:b/>
        <w:sz w:val="36"/>
        <w:szCs w:val="36"/>
      </w:rPr>
      <w:t>Order</w:t>
    </w:r>
    <w:r w:rsidR="00665417">
      <w:rPr>
        <w:b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04C110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B7DC6"/>
    <w:multiLevelType w:val="hybridMultilevel"/>
    <w:tmpl w:val="3ABA3FF0"/>
    <w:lvl w:ilvl="0" w:tplc="79FE74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3241117"/>
    <w:multiLevelType w:val="singleLevel"/>
    <w:tmpl w:val="A80EC6B8"/>
    <w:lvl w:ilvl="0">
      <w:start w:val="1"/>
      <w:numFmt w:val="bullet"/>
      <w:lvlText w:val="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0"/>
      </w:rPr>
    </w:lvl>
  </w:abstractNum>
  <w:abstractNum w:abstractNumId="4" w15:restartNumberingAfterBreak="1">
    <w:nsid w:val="16294C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1BDE47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1">
    <w:nsid w:val="20AE5B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1">
    <w:nsid w:val="22E610B3"/>
    <w:multiLevelType w:val="singleLevel"/>
    <w:tmpl w:val="08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24C12C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25CD53A8"/>
    <w:multiLevelType w:val="singleLevel"/>
    <w:tmpl w:val="FFFFFFFF"/>
    <w:lvl w:ilvl="0">
      <w:start w:val="1"/>
      <w:numFmt w:val="bullet"/>
      <w:lvlText w:val=""/>
      <w:legacy w:legacy="1" w:legacySpace="0" w:legacyIndent="397"/>
      <w:lvlJc w:val="left"/>
      <w:pPr>
        <w:ind w:left="1117" w:hanging="397"/>
      </w:pPr>
      <w:rPr>
        <w:rFonts w:ascii="Wingdings" w:hAnsi="Wingdings" w:hint="default"/>
        <w:sz w:val="30"/>
      </w:rPr>
    </w:lvl>
  </w:abstractNum>
  <w:abstractNum w:abstractNumId="10" w15:restartNumberingAfterBreak="1">
    <w:nsid w:val="323E23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3A5008D"/>
    <w:multiLevelType w:val="singleLevel"/>
    <w:tmpl w:val="FFFFFFFF"/>
    <w:lvl w:ilvl="0">
      <w:start w:val="1"/>
      <w:numFmt w:val="bullet"/>
      <w:lvlText w:val=""/>
      <w:legacy w:legacy="1" w:legacySpace="0" w:legacyIndent="397"/>
      <w:lvlJc w:val="left"/>
      <w:pPr>
        <w:ind w:left="1117" w:hanging="397"/>
      </w:pPr>
      <w:rPr>
        <w:rFonts w:ascii="Wingdings" w:hAnsi="Wingdings" w:hint="default"/>
        <w:sz w:val="30"/>
      </w:rPr>
    </w:lvl>
  </w:abstractNum>
  <w:abstractNum w:abstractNumId="12" w15:restartNumberingAfterBreak="0">
    <w:nsid w:val="49D12386"/>
    <w:multiLevelType w:val="hybridMultilevel"/>
    <w:tmpl w:val="E63E5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1">
    <w:nsid w:val="60E918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1">
    <w:nsid w:val="619A2F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D66FCC"/>
    <w:multiLevelType w:val="hybridMultilevel"/>
    <w:tmpl w:val="0F743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9770DC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397"/>
        <w:lvlJc w:val="left"/>
        <w:pPr>
          <w:ind w:left="1117" w:hanging="397"/>
        </w:pPr>
        <w:rPr>
          <w:rFonts w:ascii="Wingdings" w:hAnsi="Wingdings" w:hint="default"/>
          <w:sz w:val="30"/>
        </w:rPr>
      </w:lvl>
    </w:lvlOverride>
  </w:num>
  <w:num w:numId="2">
    <w:abstractNumId w:val="6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/OOsldHh51zJv9e9j2RAxvjU0n2jBbYNq38c5lXB1R2mn9ELXOW2Q6AaBfLdc7cL0PtmByIvudyLhCJhIb5g==" w:salt="F0rpXdZ/gHN9cp+Mgp3K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15"/>
    <w:rsid w:val="00033341"/>
    <w:rsid w:val="00045718"/>
    <w:rsid w:val="000509E6"/>
    <w:rsid w:val="000542A5"/>
    <w:rsid w:val="000544A9"/>
    <w:rsid w:val="000606E2"/>
    <w:rsid w:val="00065971"/>
    <w:rsid w:val="00075123"/>
    <w:rsid w:val="000943E4"/>
    <w:rsid w:val="000A13A4"/>
    <w:rsid w:val="000A7024"/>
    <w:rsid w:val="000C09D2"/>
    <w:rsid w:val="000C1BEE"/>
    <w:rsid w:val="000D0CB3"/>
    <w:rsid w:val="000D2306"/>
    <w:rsid w:val="000E2428"/>
    <w:rsid w:val="000F71BF"/>
    <w:rsid w:val="00103BA8"/>
    <w:rsid w:val="00112A89"/>
    <w:rsid w:val="00113E35"/>
    <w:rsid w:val="001257CF"/>
    <w:rsid w:val="00134073"/>
    <w:rsid w:val="00145F47"/>
    <w:rsid w:val="00150037"/>
    <w:rsid w:val="00155800"/>
    <w:rsid w:val="00164AA6"/>
    <w:rsid w:val="001707CB"/>
    <w:rsid w:val="00171C47"/>
    <w:rsid w:val="00187B4F"/>
    <w:rsid w:val="001A5FF5"/>
    <w:rsid w:val="001B6F3D"/>
    <w:rsid w:val="001B7640"/>
    <w:rsid w:val="001C414B"/>
    <w:rsid w:val="001C6409"/>
    <w:rsid w:val="001E296C"/>
    <w:rsid w:val="001F35DC"/>
    <w:rsid w:val="001F7239"/>
    <w:rsid w:val="00201215"/>
    <w:rsid w:val="0021240C"/>
    <w:rsid w:val="0021335A"/>
    <w:rsid w:val="00225244"/>
    <w:rsid w:val="00250037"/>
    <w:rsid w:val="00251379"/>
    <w:rsid w:val="002633F5"/>
    <w:rsid w:val="00264041"/>
    <w:rsid w:val="002656B3"/>
    <w:rsid w:val="00267BD4"/>
    <w:rsid w:val="00287AE5"/>
    <w:rsid w:val="00287D2A"/>
    <w:rsid w:val="00292A19"/>
    <w:rsid w:val="002931AE"/>
    <w:rsid w:val="00296B91"/>
    <w:rsid w:val="002A119B"/>
    <w:rsid w:val="002B75A3"/>
    <w:rsid w:val="002E180C"/>
    <w:rsid w:val="002E1F2D"/>
    <w:rsid w:val="002E6F4F"/>
    <w:rsid w:val="002F6685"/>
    <w:rsid w:val="002F7E58"/>
    <w:rsid w:val="00302FCE"/>
    <w:rsid w:val="0033350A"/>
    <w:rsid w:val="00333560"/>
    <w:rsid w:val="003335A0"/>
    <w:rsid w:val="00334290"/>
    <w:rsid w:val="00340816"/>
    <w:rsid w:val="0034519C"/>
    <w:rsid w:val="00351DCC"/>
    <w:rsid w:val="00361A09"/>
    <w:rsid w:val="003634D5"/>
    <w:rsid w:val="00364B78"/>
    <w:rsid w:val="00375B89"/>
    <w:rsid w:val="00386DFC"/>
    <w:rsid w:val="0039073A"/>
    <w:rsid w:val="00392ACF"/>
    <w:rsid w:val="00396525"/>
    <w:rsid w:val="003A0580"/>
    <w:rsid w:val="003B1AD3"/>
    <w:rsid w:val="003B1FB8"/>
    <w:rsid w:val="003B243A"/>
    <w:rsid w:val="003B2BE9"/>
    <w:rsid w:val="003B3F3F"/>
    <w:rsid w:val="003B5FF2"/>
    <w:rsid w:val="003C2D25"/>
    <w:rsid w:val="003E321C"/>
    <w:rsid w:val="003E6957"/>
    <w:rsid w:val="003E6F84"/>
    <w:rsid w:val="003E7808"/>
    <w:rsid w:val="003F3297"/>
    <w:rsid w:val="00420650"/>
    <w:rsid w:val="00425D58"/>
    <w:rsid w:val="00432F55"/>
    <w:rsid w:val="00443665"/>
    <w:rsid w:val="004624AD"/>
    <w:rsid w:val="00470918"/>
    <w:rsid w:val="00471787"/>
    <w:rsid w:val="00471E06"/>
    <w:rsid w:val="004902B4"/>
    <w:rsid w:val="004D0D13"/>
    <w:rsid w:val="004D17F3"/>
    <w:rsid w:val="00501F8C"/>
    <w:rsid w:val="00505550"/>
    <w:rsid w:val="005137CA"/>
    <w:rsid w:val="00520A2D"/>
    <w:rsid w:val="005214D6"/>
    <w:rsid w:val="00527187"/>
    <w:rsid w:val="00542194"/>
    <w:rsid w:val="005553B9"/>
    <w:rsid w:val="00555815"/>
    <w:rsid w:val="00560D60"/>
    <w:rsid w:val="0056635B"/>
    <w:rsid w:val="00573AE9"/>
    <w:rsid w:val="005773B5"/>
    <w:rsid w:val="00580267"/>
    <w:rsid w:val="00582306"/>
    <w:rsid w:val="0059098E"/>
    <w:rsid w:val="00596469"/>
    <w:rsid w:val="005A237F"/>
    <w:rsid w:val="005A5300"/>
    <w:rsid w:val="005B463C"/>
    <w:rsid w:val="005E2ACE"/>
    <w:rsid w:val="005E4A9C"/>
    <w:rsid w:val="005E5A0C"/>
    <w:rsid w:val="005F0BDF"/>
    <w:rsid w:val="005F20FF"/>
    <w:rsid w:val="006042F4"/>
    <w:rsid w:val="00613741"/>
    <w:rsid w:val="00626A00"/>
    <w:rsid w:val="00633CF4"/>
    <w:rsid w:val="00634B5E"/>
    <w:rsid w:val="00665417"/>
    <w:rsid w:val="006C0C9A"/>
    <w:rsid w:val="006D27F0"/>
    <w:rsid w:val="006D372C"/>
    <w:rsid w:val="006D63B5"/>
    <w:rsid w:val="006D6423"/>
    <w:rsid w:val="006D6885"/>
    <w:rsid w:val="006F0B10"/>
    <w:rsid w:val="006F3773"/>
    <w:rsid w:val="006F7C65"/>
    <w:rsid w:val="00711F78"/>
    <w:rsid w:val="00724D73"/>
    <w:rsid w:val="00725551"/>
    <w:rsid w:val="007258CD"/>
    <w:rsid w:val="007273C0"/>
    <w:rsid w:val="007401F8"/>
    <w:rsid w:val="0074101A"/>
    <w:rsid w:val="0075144F"/>
    <w:rsid w:val="00754203"/>
    <w:rsid w:val="00761243"/>
    <w:rsid w:val="00776210"/>
    <w:rsid w:val="007909E7"/>
    <w:rsid w:val="00795300"/>
    <w:rsid w:val="00795455"/>
    <w:rsid w:val="00796CD5"/>
    <w:rsid w:val="007A5C29"/>
    <w:rsid w:val="007A6E2C"/>
    <w:rsid w:val="007B7E46"/>
    <w:rsid w:val="007C4B90"/>
    <w:rsid w:val="007D4DD4"/>
    <w:rsid w:val="007E1CF5"/>
    <w:rsid w:val="007E2104"/>
    <w:rsid w:val="00815821"/>
    <w:rsid w:val="00822687"/>
    <w:rsid w:val="00822E3F"/>
    <w:rsid w:val="00834FC5"/>
    <w:rsid w:val="00836616"/>
    <w:rsid w:val="00846404"/>
    <w:rsid w:val="00854A14"/>
    <w:rsid w:val="00860452"/>
    <w:rsid w:val="0087643A"/>
    <w:rsid w:val="008B051B"/>
    <w:rsid w:val="008C5307"/>
    <w:rsid w:val="008E0B25"/>
    <w:rsid w:val="008E2D90"/>
    <w:rsid w:val="008E2DA2"/>
    <w:rsid w:val="008F5CE7"/>
    <w:rsid w:val="00927930"/>
    <w:rsid w:val="009312B1"/>
    <w:rsid w:val="00933899"/>
    <w:rsid w:val="00937848"/>
    <w:rsid w:val="009421D3"/>
    <w:rsid w:val="00947819"/>
    <w:rsid w:val="00956D9F"/>
    <w:rsid w:val="00971B85"/>
    <w:rsid w:val="00985E60"/>
    <w:rsid w:val="009A17DE"/>
    <w:rsid w:val="009A4991"/>
    <w:rsid w:val="009B10CE"/>
    <w:rsid w:val="009B1B2B"/>
    <w:rsid w:val="009C429B"/>
    <w:rsid w:val="009D10E4"/>
    <w:rsid w:val="00A0395F"/>
    <w:rsid w:val="00A04247"/>
    <w:rsid w:val="00A21ED3"/>
    <w:rsid w:val="00A30825"/>
    <w:rsid w:val="00A36E96"/>
    <w:rsid w:val="00A4136B"/>
    <w:rsid w:val="00A4190D"/>
    <w:rsid w:val="00A45EC0"/>
    <w:rsid w:val="00A5008C"/>
    <w:rsid w:val="00A56E38"/>
    <w:rsid w:val="00A800FA"/>
    <w:rsid w:val="00A91541"/>
    <w:rsid w:val="00AA0469"/>
    <w:rsid w:val="00AA4077"/>
    <w:rsid w:val="00AC3982"/>
    <w:rsid w:val="00AC5208"/>
    <w:rsid w:val="00AD2304"/>
    <w:rsid w:val="00AD5247"/>
    <w:rsid w:val="00AD6559"/>
    <w:rsid w:val="00AE320E"/>
    <w:rsid w:val="00AF529F"/>
    <w:rsid w:val="00AF5924"/>
    <w:rsid w:val="00AF6513"/>
    <w:rsid w:val="00AF6EAC"/>
    <w:rsid w:val="00B02D14"/>
    <w:rsid w:val="00B071CE"/>
    <w:rsid w:val="00B177A2"/>
    <w:rsid w:val="00B20329"/>
    <w:rsid w:val="00B21B61"/>
    <w:rsid w:val="00B226BC"/>
    <w:rsid w:val="00B36C65"/>
    <w:rsid w:val="00B46426"/>
    <w:rsid w:val="00B71A47"/>
    <w:rsid w:val="00B757C1"/>
    <w:rsid w:val="00B75E49"/>
    <w:rsid w:val="00B962AF"/>
    <w:rsid w:val="00BA0910"/>
    <w:rsid w:val="00BB2AF6"/>
    <w:rsid w:val="00BC1E48"/>
    <w:rsid w:val="00C10381"/>
    <w:rsid w:val="00C17376"/>
    <w:rsid w:val="00C24D1A"/>
    <w:rsid w:val="00C25575"/>
    <w:rsid w:val="00C409AC"/>
    <w:rsid w:val="00C5123C"/>
    <w:rsid w:val="00C55F1B"/>
    <w:rsid w:val="00C56DE5"/>
    <w:rsid w:val="00C70D8F"/>
    <w:rsid w:val="00C71317"/>
    <w:rsid w:val="00C77453"/>
    <w:rsid w:val="00C9080B"/>
    <w:rsid w:val="00C91C76"/>
    <w:rsid w:val="00CA22D5"/>
    <w:rsid w:val="00CA27A4"/>
    <w:rsid w:val="00CE489D"/>
    <w:rsid w:val="00CF02E9"/>
    <w:rsid w:val="00CF318C"/>
    <w:rsid w:val="00CF58F6"/>
    <w:rsid w:val="00D17CE2"/>
    <w:rsid w:val="00D27F47"/>
    <w:rsid w:val="00D34DC9"/>
    <w:rsid w:val="00D36E70"/>
    <w:rsid w:val="00D37470"/>
    <w:rsid w:val="00D4054B"/>
    <w:rsid w:val="00D420C2"/>
    <w:rsid w:val="00D5644C"/>
    <w:rsid w:val="00D57A4B"/>
    <w:rsid w:val="00D65806"/>
    <w:rsid w:val="00DA247C"/>
    <w:rsid w:val="00DA7242"/>
    <w:rsid w:val="00DC60A8"/>
    <w:rsid w:val="00DD3F26"/>
    <w:rsid w:val="00DD7031"/>
    <w:rsid w:val="00DE2122"/>
    <w:rsid w:val="00DF2B0D"/>
    <w:rsid w:val="00DF34F6"/>
    <w:rsid w:val="00DF58D2"/>
    <w:rsid w:val="00E02251"/>
    <w:rsid w:val="00E11195"/>
    <w:rsid w:val="00E14B47"/>
    <w:rsid w:val="00E201F2"/>
    <w:rsid w:val="00E212D7"/>
    <w:rsid w:val="00E26AB2"/>
    <w:rsid w:val="00E3027E"/>
    <w:rsid w:val="00E30C03"/>
    <w:rsid w:val="00E36B57"/>
    <w:rsid w:val="00E50CA0"/>
    <w:rsid w:val="00E60164"/>
    <w:rsid w:val="00E62FBF"/>
    <w:rsid w:val="00E77E26"/>
    <w:rsid w:val="00E80AD0"/>
    <w:rsid w:val="00E91470"/>
    <w:rsid w:val="00EA0384"/>
    <w:rsid w:val="00EA6B09"/>
    <w:rsid w:val="00EB4639"/>
    <w:rsid w:val="00EE042B"/>
    <w:rsid w:val="00EF4E3B"/>
    <w:rsid w:val="00F06248"/>
    <w:rsid w:val="00F078D4"/>
    <w:rsid w:val="00F4446D"/>
    <w:rsid w:val="00F6229A"/>
    <w:rsid w:val="00F637F1"/>
    <w:rsid w:val="00F66C81"/>
    <w:rsid w:val="00F71483"/>
    <w:rsid w:val="00F73EAF"/>
    <w:rsid w:val="00F76F3E"/>
    <w:rsid w:val="00F80E73"/>
    <w:rsid w:val="00F82D63"/>
    <w:rsid w:val="00F90B10"/>
    <w:rsid w:val="00F95BE4"/>
    <w:rsid w:val="00FA59C4"/>
    <w:rsid w:val="00FB330D"/>
    <w:rsid w:val="00FB3579"/>
    <w:rsid w:val="00FC198F"/>
    <w:rsid w:val="00FC4098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,"/>
  <w14:docId w14:val="261F824A"/>
  <w15:chartTrackingRefBased/>
  <w15:docId w15:val="{4982A59D-DC36-4FE0-9B82-9373316F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suppressAutoHyphens/>
      <w:spacing w:before="300" w:after="60"/>
      <w:jc w:val="right"/>
      <w:outlineLvl w:val="0"/>
    </w:pPr>
    <w:rPr>
      <w:rFonts w:ascii="Times New Roman" w:hAnsi="Times New Roman"/>
      <w:b/>
      <w:smallCaps/>
      <w:spacing w:val="40"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120"/>
      <w:jc w:val="center"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120" w:after="120"/>
      <w:jc w:val="left"/>
      <w:outlineLvl w:val="2"/>
    </w:pPr>
    <w:rPr>
      <w:rFonts w:ascii="Times New Roman" w:hAnsi="Times New Roman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right" w:pos="10205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10205"/>
      </w:tabs>
      <w:jc w:val="right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5103"/>
        <w:tab w:val="right" w:pos="102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6107" w:firstLine="373"/>
      <w:jc w:val="left"/>
    </w:pPr>
    <w:rPr>
      <w:sz w:val="24"/>
    </w:rPr>
  </w:style>
  <w:style w:type="paragraph" w:styleId="BodyText">
    <w:name w:val="Body Text"/>
    <w:basedOn w:val="Normal"/>
    <w:pPr>
      <w:jc w:val="left"/>
    </w:pPr>
    <w:rPr>
      <w:rFonts w:ascii="Verdana" w:hAnsi="Verdana"/>
      <w:color w:val="800080"/>
      <w:kern w:val="28"/>
      <w:sz w:val="22"/>
      <w:lang w:val="en-ZA"/>
    </w:rPr>
  </w:style>
  <w:style w:type="paragraph" w:styleId="BodyText3">
    <w:name w:val="Body Text 3"/>
    <w:basedOn w:val="Normal"/>
    <w:pPr>
      <w:jc w:val="left"/>
    </w:pPr>
    <w:rPr>
      <w:rFonts w:ascii="Verdana" w:hAnsi="Verdana"/>
      <w:kern w:val="28"/>
      <w:sz w:val="18"/>
      <w:lang w:val="en-US"/>
    </w:rPr>
  </w:style>
  <w:style w:type="paragraph" w:styleId="BodyText2">
    <w:name w:val="Body Text 2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761243"/>
    <w:pPr>
      <w:jc w:val="left"/>
    </w:pPr>
    <w:rPr>
      <w:rFonts w:ascii="Courier New" w:hAnsi="Courier New" w:cs="Courier New"/>
      <w:lang w:val="en-US"/>
    </w:rPr>
  </w:style>
  <w:style w:type="character" w:styleId="Strong">
    <w:name w:val="Strong"/>
    <w:qFormat/>
    <w:rsid w:val="00075123"/>
    <w:rPr>
      <w:b/>
      <w:bCs/>
    </w:rPr>
  </w:style>
  <w:style w:type="character" w:customStyle="1" w:styleId="style391">
    <w:name w:val="style391"/>
    <w:rsid w:val="000A7024"/>
    <w:rPr>
      <w:sz w:val="15"/>
      <w:szCs w:val="15"/>
    </w:rPr>
  </w:style>
  <w:style w:type="character" w:customStyle="1" w:styleId="style21">
    <w:name w:val="style21"/>
    <w:rsid w:val="00B177A2"/>
    <w:rPr>
      <w:color w:val="000000"/>
    </w:rPr>
  </w:style>
  <w:style w:type="table" w:styleId="TableGrid">
    <w:name w:val="Table Grid"/>
    <w:basedOn w:val="TableNormal"/>
    <w:rsid w:val="0066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8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4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learning/certification-exam-polic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twitter.com/LGITSmart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lgit.co.za/blog-1" TargetMode="External"/><Relationship Id="rId12" Type="http://schemas.openxmlformats.org/officeDocument/2006/relationships/image" Target="cid:image029.jpg@01CFC788.63DB2660" TargetMode="External"/><Relationship Id="rId2" Type="http://schemas.openxmlformats.org/officeDocument/2006/relationships/image" Target="media/image2.jpg"/><Relationship Id="rId16" Type="http://schemas.openxmlformats.org/officeDocument/2006/relationships/image" Target="media/image8.png"/><Relationship Id="rId1" Type="http://schemas.openxmlformats.org/officeDocument/2006/relationships/image" Target="media/image1.png"/><Relationship Id="rId6" Type="http://schemas.openxmlformats.org/officeDocument/2006/relationships/image" Target="cid:image027.png@01CFC788.63DB26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5" Type="http://schemas.openxmlformats.org/officeDocument/2006/relationships/image" Target="cid:image030.png@01CFC788.63DB2660" TargetMode="External"/><Relationship Id="rId10" Type="http://schemas.openxmlformats.org/officeDocument/2006/relationships/hyperlink" Target="https://www.facebook.com/lgitsmart/" TargetMode="External"/><Relationship Id="rId4" Type="http://schemas.openxmlformats.org/officeDocument/2006/relationships/hyperlink" Target="https://www.linkedin.com/company/lgitsmart/" TargetMode="External"/><Relationship Id="rId9" Type="http://schemas.openxmlformats.org/officeDocument/2006/relationships/image" Target="cid:image028.jpg@01CFC788.63DB2660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SUSa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E23A9B659D44A1D2984767B8CEE6" ma:contentTypeVersion="10" ma:contentTypeDescription="Create a new document." ma:contentTypeScope="" ma:versionID="ba7ab7bd96316bf8fc674cf5f22072a7">
  <xsd:schema xmlns:xsd="http://www.w3.org/2001/XMLSchema" xmlns:xs="http://www.w3.org/2001/XMLSchema" xmlns:p="http://schemas.microsoft.com/office/2006/metadata/properties" xmlns:ns2="8cef6e48-65ea-4b9d-9ec2-84a3cb7874d6" xmlns:ns3="6d564724-cb89-4b41-ab59-27c808a9d5a5" targetNamespace="http://schemas.microsoft.com/office/2006/metadata/properties" ma:root="true" ma:fieldsID="9dac5d1cf980876eac8719fc3d2ed580" ns2:_="" ns3:_="">
    <xsd:import namespace="8cef6e48-65ea-4b9d-9ec2-84a3cb7874d6"/>
    <xsd:import namespace="6d564724-cb89-4b41-ab59-27c808a9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f6e48-65ea-4b9d-9ec2-84a3cb787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64724-cb89-4b41-ab59-27c808a9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D8F97-A1C4-4ED9-AEA3-4B4B9CCD4DB9}"/>
</file>

<file path=customXml/itemProps2.xml><?xml version="1.0" encoding="utf-8"?>
<ds:datastoreItem xmlns:ds="http://schemas.openxmlformats.org/officeDocument/2006/customXml" ds:itemID="{59930CA1-F115-403A-8AE4-92F8D0271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CE399-A403-4C38-84E2-700D67483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ISUSales</Template>
  <TotalTime>11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ISU Campus International</Company>
  <LinksUpToDate>false</LinksUpToDate>
  <CharactersWithSpaces>3297</CharactersWithSpaces>
  <SharedDoc>false</SharedDoc>
  <HLinks>
    <vt:vector size="102" baseType="variant">
      <vt:variant>
        <vt:i4>8126589</vt:i4>
      </vt:variant>
      <vt:variant>
        <vt:i4>133</vt:i4>
      </vt:variant>
      <vt:variant>
        <vt:i4>0</vt:i4>
      </vt:variant>
      <vt:variant>
        <vt:i4>5</vt:i4>
      </vt:variant>
      <vt:variant>
        <vt:lpwstr>https://skillpipe.courseware-marketplace.com/reader/Faq</vt:lpwstr>
      </vt:variant>
      <vt:variant>
        <vt:lpwstr/>
      </vt:variant>
      <vt:variant>
        <vt:i4>1376322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https://twitter.com/LGITSmart</vt:lpwstr>
      </vt:variant>
      <vt:variant>
        <vt:lpwstr/>
      </vt:variant>
      <vt:variant>
        <vt:i4>655370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https://www.facebook.com/pages/LGIT-Smart-Solutions/1412311315678583</vt:lpwstr>
      </vt:variant>
      <vt:variant>
        <vt:lpwstr/>
      </vt:variant>
      <vt:variant>
        <vt:i4>4784197</vt:i4>
      </vt:variant>
      <vt:variant>
        <vt:i4>6</vt:i4>
      </vt:variant>
      <vt:variant>
        <vt:i4>0</vt:i4>
      </vt:variant>
      <vt:variant>
        <vt:i4>5</vt:i4>
      </vt:variant>
      <vt:variant>
        <vt:lpwstr>http://lgitss.co.za/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http://www.linkedin.com/company/3125743</vt:lpwstr>
      </vt:variant>
      <vt:variant>
        <vt:lpwstr/>
      </vt:variant>
      <vt:variant>
        <vt:i4>1376322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https://twitter.com/LGITSmart</vt:lpwstr>
      </vt:variant>
      <vt:variant>
        <vt:lpwstr/>
      </vt:variant>
      <vt:variant>
        <vt:i4>655370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https://www.facebook.com/pages/LGIT-Smart-Solutions/1412311315678583</vt:lpwstr>
      </vt:variant>
      <vt:variant>
        <vt:lpwstr/>
      </vt:variant>
      <vt:variant>
        <vt:i4>4784197</vt:i4>
      </vt:variant>
      <vt:variant>
        <vt:i4>6</vt:i4>
      </vt:variant>
      <vt:variant>
        <vt:i4>0</vt:i4>
      </vt:variant>
      <vt:variant>
        <vt:i4>5</vt:i4>
      </vt:variant>
      <vt:variant>
        <vt:lpwstr>http://lgitss.co.za/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http://www.linkedin.com/company/3125743</vt:lpwstr>
      </vt:variant>
      <vt:variant>
        <vt:lpwstr/>
      </vt:variant>
      <vt:variant>
        <vt:i4>3670102</vt:i4>
      </vt:variant>
      <vt:variant>
        <vt:i4>38509</vt:i4>
      </vt:variant>
      <vt:variant>
        <vt:i4>1026</vt:i4>
      </vt:variant>
      <vt:variant>
        <vt:i4>1</vt:i4>
      </vt:variant>
      <vt:variant>
        <vt:lpwstr>cid:image027.png@01CFC788.63DB2660</vt:lpwstr>
      </vt:variant>
      <vt:variant>
        <vt:lpwstr/>
      </vt:variant>
      <vt:variant>
        <vt:i4>2949192</vt:i4>
      </vt:variant>
      <vt:variant>
        <vt:i4>38624</vt:i4>
      </vt:variant>
      <vt:variant>
        <vt:i4>1027</vt:i4>
      </vt:variant>
      <vt:variant>
        <vt:i4>1</vt:i4>
      </vt:variant>
      <vt:variant>
        <vt:lpwstr>cid:image028.jpg@01CFC788.63DB2660</vt:lpwstr>
      </vt:variant>
      <vt:variant>
        <vt:lpwstr/>
      </vt:variant>
      <vt:variant>
        <vt:i4>2883656</vt:i4>
      </vt:variant>
      <vt:variant>
        <vt:i4>38787</vt:i4>
      </vt:variant>
      <vt:variant>
        <vt:i4>1028</vt:i4>
      </vt:variant>
      <vt:variant>
        <vt:i4>1</vt:i4>
      </vt:variant>
      <vt:variant>
        <vt:lpwstr>cid:image029.jpg@01CFC788.63DB2660</vt:lpwstr>
      </vt:variant>
      <vt:variant>
        <vt:lpwstr/>
      </vt:variant>
      <vt:variant>
        <vt:i4>4128855</vt:i4>
      </vt:variant>
      <vt:variant>
        <vt:i4>38911</vt:i4>
      </vt:variant>
      <vt:variant>
        <vt:i4>1029</vt:i4>
      </vt:variant>
      <vt:variant>
        <vt:i4>1</vt:i4>
      </vt:variant>
      <vt:variant>
        <vt:lpwstr>cid:image030.png@01CFC788.63DB2660</vt:lpwstr>
      </vt:variant>
      <vt:variant>
        <vt:lpwstr/>
      </vt:variant>
      <vt:variant>
        <vt:i4>3670102</vt:i4>
      </vt:variant>
      <vt:variant>
        <vt:i4>39056</vt:i4>
      </vt:variant>
      <vt:variant>
        <vt:i4>1034</vt:i4>
      </vt:variant>
      <vt:variant>
        <vt:i4>1</vt:i4>
      </vt:variant>
      <vt:variant>
        <vt:lpwstr>cid:image027.png@01CFC788.63DB2660</vt:lpwstr>
      </vt:variant>
      <vt:variant>
        <vt:lpwstr/>
      </vt:variant>
      <vt:variant>
        <vt:i4>2949192</vt:i4>
      </vt:variant>
      <vt:variant>
        <vt:i4>39171</vt:i4>
      </vt:variant>
      <vt:variant>
        <vt:i4>1035</vt:i4>
      </vt:variant>
      <vt:variant>
        <vt:i4>1</vt:i4>
      </vt:variant>
      <vt:variant>
        <vt:lpwstr>cid:image028.jpg@01CFC788.63DB2660</vt:lpwstr>
      </vt:variant>
      <vt:variant>
        <vt:lpwstr/>
      </vt:variant>
      <vt:variant>
        <vt:i4>2883656</vt:i4>
      </vt:variant>
      <vt:variant>
        <vt:i4>39334</vt:i4>
      </vt:variant>
      <vt:variant>
        <vt:i4>1036</vt:i4>
      </vt:variant>
      <vt:variant>
        <vt:i4>1</vt:i4>
      </vt:variant>
      <vt:variant>
        <vt:lpwstr>cid:image029.jpg@01CFC788.63DB2660</vt:lpwstr>
      </vt:variant>
      <vt:variant>
        <vt:lpwstr/>
      </vt:variant>
      <vt:variant>
        <vt:i4>4128855</vt:i4>
      </vt:variant>
      <vt:variant>
        <vt:i4>46153</vt:i4>
      </vt:variant>
      <vt:variant>
        <vt:i4>1037</vt:i4>
      </vt:variant>
      <vt:variant>
        <vt:i4>1</vt:i4>
      </vt:variant>
      <vt:variant>
        <vt:lpwstr>cid:image030.png@01CFC788.63DB2660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Natascha Prussen</dc:creator>
  <cp:keywords/>
  <cp:lastModifiedBy>Sonja Joubert</cp:lastModifiedBy>
  <cp:revision>20</cp:revision>
  <cp:lastPrinted>2003-09-04T09:38:00Z</cp:lastPrinted>
  <dcterms:created xsi:type="dcterms:W3CDTF">2015-12-07T09:30:00Z</dcterms:created>
  <dcterms:modified xsi:type="dcterms:W3CDTF">2019-06-10T09:55:00Z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0x01010084B6E23A9B659D44A1D2984767B8CEE6</vt:lpwstr>
  </property>
</Properties>
</file>